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315" w14:textId="4E7663DE" w:rsid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  <w:r w:rsidRPr="00317297">
        <w:rPr>
          <w:rFonts w:ascii="Microsoft Sans Serif" w:hAnsi="Microsoft Sans Serif" w:cs="Microsoft Sans Serif"/>
          <w:b/>
          <w:kern w:val="28"/>
          <w:sz w:val="28"/>
          <w:szCs w:val="24"/>
        </w:rPr>
        <w:t xml:space="preserve">  </w:t>
      </w:r>
      <w:r w:rsidR="00F93581" w:rsidRPr="00F9358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 xml:space="preserve">Interessensbekundung für das Schuljahr 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20</w:t>
      </w:r>
      <w:r w:rsidR="001528B8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</w:t>
      </w:r>
      <w:r w:rsidR="0031766A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4</w:t>
      </w:r>
      <w:r w:rsidR="007A2D01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/</w:t>
      </w:r>
      <w:r w:rsidR="001528B8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2</w:t>
      </w:r>
      <w:r w:rsidR="0031766A"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  <w:t>5</w:t>
      </w:r>
    </w:p>
    <w:p w14:paraId="2BEE4607" w14:textId="77777777" w:rsidR="00B8663F" w:rsidRDefault="00B8663F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  <w:u w:val="single"/>
        </w:rPr>
      </w:pPr>
    </w:p>
    <w:p w14:paraId="6F013343" w14:textId="77777777" w:rsidR="00992591" w:rsidRDefault="005710F1" w:rsidP="005710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Die Interessensbekundung dient dazu, uns ergänzende Informationen zum Aufnahmewunsch mitzuteilen. Die Abgabe der Interessensbekundung ist freiwillig und hat keinen Einfluss auf </w:t>
      </w:r>
    </w:p>
    <w:p w14:paraId="1C187E70" w14:textId="77777777" w:rsidR="005710F1" w:rsidRDefault="005710F1" w:rsidP="005710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die Aufnahme Ihres Kindes an unserer Schule!</w:t>
      </w:r>
    </w:p>
    <w:p w14:paraId="72B75425" w14:textId="77777777" w:rsidR="00F93581" w:rsidRPr="00C2589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18"/>
          <w:szCs w:val="24"/>
        </w:rPr>
      </w:pPr>
    </w:p>
    <w:p w14:paraId="7E23F7E3" w14:textId="77777777" w:rsidR="00317297" w:rsidRPr="00F93581" w:rsidRDefault="00317297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44E9C7C2" w14:textId="77777777"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CE3070">
        <w:rPr>
          <w:rFonts w:ascii="Microsoft Sans Serif" w:hAnsi="Microsoft Sans Serif" w:cs="Microsoft Sans Serif"/>
          <w:b/>
          <w:kern w:val="28"/>
          <w:sz w:val="22"/>
          <w:szCs w:val="24"/>
        </w:rPr>
        <w:t>Vo</w:t>
      </w: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rname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</w:t>
      </w:r>
    </w:p>
    <w:p w14:paraId="57A146E6" w14:textId="77777777"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6129D532" w14:textId="77777777" w:rsidR="009E246A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  <w:t xml:space="preserve">   männlich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31766A">
        <w:rPr>
          <w:rFonts w:ascii="Microsoft Sans Serif" w:hAnsi="Microsoft Sans Serif" w:cs="Microsoft Sans Serif"/>
          <w:kern w:val="28"/>
          <w:sz w:val="22"/>
          <w:szCs w:val="24"/>
        </w:rPr>
      </w:r>
      <w:r w:rsidR="0031766A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0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weiblich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31766A">
        <w:rPr>
          <w:rFonts w:ascii="Microsoft Sans Serif" w:hAnsi="Microsoft Sans Serif" w:cs="Microsoft Sans Serif"/>
          <w:kern w:val="28"/>
          <w:sz w:val="22"/>
          <w:szCs w:val="24"/>
        </w:rPr>
      </w:r>
      <w:r w:rsidR="0031766A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</w:p>
    <w:p w14:paraId="1CE4D1BB" w14:textId="77777777" w:rsidR="009E246A" w:rsidRPr="00F93581" w:rsidRDefault="009E246A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114EC25C" w14:textId="77777777"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geb. Datum: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Herkunftsland/Staatsang.: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</w:t>
      </w:r>
    </w:p>
    <w:p w14:paraId="15830B95" w14:textId="77777777" w:rsidR="0010591C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5F600388" w14:textId="77777777" w:rsidR="0010591C" w:rsidRPr="00F93581" w:rsidRDefault="0010591C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Anschrift: __________________________________________________________________</w:t>
      </w:r>
    </w:p>
    <w:p w14:paraId="01745F49" w14:textId="77777777"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6878360E" w14:textId="77777777"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 xml:space="preserve">Zu Hause werden folgende Sprachen gesprochen: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</w:t>
      </w:r>
    </w:p>
    <w:p w14:paraId="66BE9C50" w14:textId="77777777"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</w:p>
    <w:p w14:paraId="397F9D94" w14:textId="77777777" w:rsidR="00F93581" w:rsidRDefault="00F93581" w:rsidP="00F93581">
      <w:pPr>
        <w:pStyle w:val="Anrede1"/>
        <w:tabs>
          <w:tab w:val="left" w:pos="8564"/>
        </w:tabs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 xml:space="preserve">besuchte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Grundschule: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________________________________________________________</w:t>
      </w:r>
    </w:p>
    <w:p w14:paraId="6FCCFB8C" w14:textId="77777777" w:rsidR="00F93581" w:rsidRPr="00F93581" w:rsidRDefault="00F93581" w:rsidP="00F93581">
      <w:pPr>
        <w:pStyle w:val="Standard1"/>
      </w:pPr>
    </w:p>
    <w:p w14:paraId="25DB2053" w14:textId="77777777" w:rsid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Klassenlehrer/in</w:t>
      </w:r>
      <w:bookmarkStart w:id="1" w:name="Text7"/>
      <w:r>
        <w:rPr>
          <w:rFonts w:ascii="Microsoft Sans Serif" w:hAnsi="Microsoft Sans Serif" w:cs="Microsoft Sans Serif"/>
          <w:sz w:val="22"/>
          <w:szCs w:val="24"/>
        </w:rPr>
        <w:t xml:space="preserve">: 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</w:t>
      </w:r>
      <w:bookmarkEnd w:id="1"/>
      <w:r w:rsidR="00CE3070">
        <w:rPr>
          <w:rFonts w:ascii="Microsoft Sans Serif" w:hAnsi="Microsoft Sans Serif" w:cs="Microsoft Sans Serif"/>
          <w:sz w:val="22"/>
          <w:szCs w:val="24"/>
        </w:rPr>
        <w:t xml:space="preserve">   </w:t>
      </w:r>
      <w:r w:rsidRPr="00F93581">
        <w:rPr>
          <w:rFonts w:ascii="Microsoft Sans Serif" w:hAnsi="Microsoft Sans Serif" w:cs="Microsoft Sans Serif"/>
          <w:sz w:val="22"/>
          <w:szCs w:val="24"/>
        </w:rPr>
        <w:t>Klasse</w:t>
      </w:r>
      <w:bookmarkStart w:id="2" w:name="Text8"/>
      <w:r w:rsidR="007001D9">
        <w:rPr>
          <w:rFonts w:ascii="Microsoft Sans Serif" w:hAnsi="Microsoft Sans Serif" w:cs="Microsoft Sans Serif"/>
          <w:sz w:val="22"/>
          <w:szCs w:val="24"/>
        </w:rPr>
        <w:t xml:space="preserve">: </w:t>
      </w:r>
      <w:bookmarkEnd w:id="2"/>
      <w:r w:rsidR="00CE3070">
        <w:rPr>
          <w:rFonts w:ascii="Microsoft Sans Serif" w:hAnsi="Microsoft Sans Serif" w:cs="Microsoft Sans Serif"/>
          <w:sz w:val="22"/>
          <w:szCs w:val="24"/>
        </w:rPr>
        <w:t>________</w:t>
      </w:r>
    </w:p>
    <w:p w14:paraId="6273CA5F" w14:textId="77777777" w:rsidR="00CE3070" w:rsidRDefault="00CE3070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591A" wp14:editId="142809DF">
                <wp:simplePos x="0" y="0"/>
                <wp:positionH relativeFrom="column">
                  <wp:posOffset>-30480</wp:posOffset>
                </wp:positionH>
                <wp:positionV relativeFrom="paragraph">
                  <wp:posOffset>128905</wp:posOffset>
                </wp:positionV>
                <wp:extent cx="5876925" cy="9525"/>
                <wp:effectExtent l="38100" t="38100" r="47625" b="1238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4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10.15pt;width:46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uG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F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0F277D86" w14:textId="77777777" w:rsidR="00F93581" w:rsidRP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</w:p>
    <w:p w14:paraId="79073D71" w14:textId="77777777" w:rsidR="00F93581" w:rsidRPr="00F93581" w:rsidRDefault="00F93581" w:rsidP="00F93581">
      <w:pPr>
        <w:pStyle w:val="Standard1"/>
        <w:tabs>
          <w:tab w:val="left" w:pos="4253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b/>
          <w:sz w:val="22"/>
          <w:szCs w:val="24"/>
        </w:rPr>
      </w:pPr>
      <w:r w:rsidRPr="00F93581">
        <w:rPr>
          <w:rFonts w:ascii="Microsoft Sans Serif" w:hAnsi="Microsoft Sans Serif" w:cs="Microsoft Sans Serif"/>
          <w:b/>
          <w:sz w:val="22"/>
          <w:szCs w:val="24"/>
        </w:rPr>
        <w:t>Eltern:</w:t>
      </w:r>
    </w:p>
    <w:p w14:paraId="25CD07FF" w14:textId="77777777" w:rsidR="00F93581" w:rsidRPr="00CE3070" w:rsidRDefault="00F93581" w:rsidP="00F93581">
      <w:pPr>
        <w:pStyle w:val="Standard1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8"/>
          <w:szCs w:val="24"/>
        </w:rPr>
      </w:pPr>
    </w:p>
    <w:p w14:paraId="45B88380" w14:textId="77777777" w:rsidR="00F93581" w:rsidRPr="00F93581" w:rsidRDefault="00F93581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Mutter</w:t>
      </w:r>
      <w:r>
        <w:rPr>
          <w:rFonts w:ascii="Microsoft Sans Serif" w:hAnsi="Microsoft Sans Serif" w:cs="Microsoft Sans Serif"/>
          <w:sz w:val="22"/>
          <w:szCs w:val="24"/>
        </w:rPr>
        <w:t xml:space="preserve">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14:paraId="52999260" w14:textId="77777777" w:rsidR="00F93581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  <w:r w:rsidR="00F93581"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14:paraId="689154A6" w14:textId="77777777" w:rsidR="00F93581" w:rsidRPr="00F93581" w:rsidRDefault="00F93581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14:paraId="2A695419" w14:textId="77777777" w:rsidR="00CE3070" w:rsidRPr="00F93581" w:rsidRDefault="00CE3070" w:rsidP="00CE3070">
      <w:pPr>
        <w:pStyle w:val="Standard1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>Vater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t>______________________________________________________</w:t>
      </w:r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14:paraId="25CC1D39" w14:textId="77777777" w:rsidR="00CE3070" w:rsidRPr="00F93581" w:rsidRDefault="00CE3070" w:rsidP="00B8663F">
      <w:pPr>
        <w:pStyle w:val="Standard1"/>
        <w:widowControl w:val="0"/>
        <w:tabs>
          <w:tab w:val="left" w:pos="6521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Adresse (wenn abweichend vom Kind)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14:paraId="2289DAE4" w14:textId="77777777"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14:paraId="1D9F25BC" w14:textId="77777777" w:rsidR="00CE3070" w:rsidRPr="00F93581" w:rsidRDefault="00CE3070" w:rsidP="00CE3070">
      <w:pPr>
        <w:pStyle w:val="Standard1"/>
        <w:widowControl w:val="0"/>
        <w:tabs>
          <w:tab w:val="left" w:pos="6521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______________________________________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 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</w:t>
      </w:r>
    </w:p>
    <w:p w14:paraId="7D776D04" w14:textId="77777777" w:rsidR="00CE3070" w:rsidRDefault="00CE3070" w:rsidP="00CE3070">
      <w:pPr>
        <w:tabs>
          <w:tab w:val="left" w:pos="3119"/>
          <w:tab w:val="left" w:pos="3960"/>
        </w:tabs>
        <w:rPr>
          <w:sz w:val="22"/>
        </w:rPr>
      </w:pPr>
    </w:p>
    <w:p w14:paraId="699E3CD8" w14:textId="77777777" w:rsidR="00CE3070" w:rsidRPr="002C0530" w:rsidRDefault="00CE3070" w:rsidP="00CE3070">
      <w:pPr>
        <w:tabs>
          <w:tab w:val="left" w:pos="3119"/>
          <w:tab w:val="left" w:pos="3960"/>
        </w:tabs>
        <w:rPr>
          <w:sz w:val="22"/>
        </w:rPr>
      </w:pPr>
      <w:r w:rsidRPr="002C0530">
        <w:rPr>
          <w:sz w:val="22"/>
        </w:rPr>
        <w:t>Erziehungsberechtigt:</w:t>
      </w:r>
      <w:r w:rsidRPr="002C0530">
        <w:rPr>
          <w:sz w:val="22"/>
        </w:rPr>
        <w:tab/>
        <w:t>Mutter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1766A">
        <w:rPr>
          <w:sz w:val="22"/>
        </w:rPr>
      </w:r>
      <w:r w:rsidR="0031766A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  Vater </w:t>
      </w: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1766A">
        <w:rPr>
          <w:sz w:val="22"/>
        </w:rPr>
      </w:r>
      <w:r w:rsidR="0031766A">
        <w:rPr>
          <w:sz w:val="22"/>
        </w:rPr>
        <w:fldChar w:fldCharType="separate"/>
      </w:r>
      <w:r>
        <w:rPr>
          <w:sz w:val="22"/>
        </w:rPr>
        <w:fldChar w:fldCharType="end"/>
      </w:r>
      <w:r w:rsidRPr="002C0530">
        <w:rPr>
          <w:sz w:val="22"/>
        </w:rPr>
        <w:t xml:space="preserve">   Vormund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1766A">
        <w:rPr>
          <w:sz w:val="22"/>
        </w:rPr>
      </w:r>
      <w:r w:rsidR="0031766A"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76911730" w14:textId="77777777" w:rsidR="00F93581" w:rsidRDefault="00CE3070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F782B" wp14:editId="6F81E063">
                <wp:simplePos x="0" y="0"/>
                <wp:positionH relativeFrom="column">
                  <wp:posOffset>-30480</wp:posOffset>
                </wp:positionH>
                <wp:positionV relativeFrom="paragraph">
                  <wp:posOffset>140335</wp:posOffset>
                </wp:positionV>
                <wp:extent cx="5876925" cy="9525"/>
                <wp:effectExtent l="38100" t="38100" r="47625" b="1238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7ADC" id="AutoShape 2" o:spid="_x0000_s1026" type="#_x0000_t32" style="position:absolute;margin-left:-2.4pt;margin-top:11.05pt;width:46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37337BC8" w14:textId="77777777" w:rsidR="00D748D5" w:rsidRDefault="00D748D5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4D207E7F" w14:textId="77777777" w:rsidR="00F93581" w:rsidRPr="00F93581" w:rsidRDefault="00F93581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Geschwister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ja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31766A">
        <w:rPr>
          <w:rFonts w:ascii="Microsoft Sans Serif" w:hAnsi="Microsoft Sans Serif" w:cs="Microsoft Sans Serif"/>
          <w:kern w:val="28"/>
          <w:sz w:val="22"/>
          <w:szCs w:val="24"/>
        </w:rPr>
      </w:r>
      <w:r w:rsidR="0031766A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nein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31766A">
        <w:rPr>
          <w:rFonts w:ascii="Microsoft Sans Serif" w:hAnsi="Microsoft Sans Serif" w:cs="Microsoft Sans Serif"/>
          <w:kern w:val="28"/>
          <w:sz w:val="22"/>
          <w:szCs w:val="24"/>
        </w:rPr>
      </w:r>
      <w:r w:rsidR="0031766A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4"/>
      <w:r w:rsidR="00D748D5">
        <w:rPr>
          <w:rFonts w:ascii="Microsoft Sans Serif" w:hAnsi="Microsoft Sans Serif" w:cs="Microsoft Sans Serif"/>
          <w:kern w:val="28"/>
          <w:sz w:val="22"/>
          <w:szCs w:val="24"/>
        </w:rPr>
        <w:t xml:space="preserve">        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Anzahl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5"/>
      <w:r w:rsidR="00D748D5">
        <w:rPr>
          <w:rFonts w:ascii="Microsoft Sans Serif" w:hAnsi="Microsoft Sans Serif" w:cs="Microsoft Sans Serif"/>
          <w:sz w:val="22"/>
          <w:szCs w:val="24"/>
        </w:rPr>
        <w:t xml:space="preserve">   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 Alter: </w:t>
      </w:r>
      <w:bookmarkStart w:id="6" w:name="Text26"/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6"/>
    </w:p>
    <w:p w14:paraId="72A1BBFB" w14:textId="77777777" w:rsidR="00CE3070" w:rsidRPr="00B8663F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16"/>
          <w:szCs w:val="24"/>
        </w:rPr>
      </w:pPr>
    </w:p>
    <w:p w14:paraId="41B570F6" w14:textId="77777777"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Schule/n: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14:paraId="68BB730B" w14:textId="77777777" w:rsidR="00CE3070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7A39597D" w14:textId="77777777" w:rsidR="000F09DE" w:rsidRPr="00933675" w:rsidRDefault="000F09DE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56"/>
          <w:szCs w:val="24"/>
        </w:rPr>
      </w:pPr>
      <w:r w:rsidRPr="00933675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A1CD7" wp14:editId="21814D15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5876925" cy="9525"/>
                <wp:effectExtent l="38100" t="38100" r="47625" b="1238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D903" id="AutoShape 2" o:spid="_x0000_s1026" type="#_x0000_t32" style="position:absolute;margin-left:-7.65pt;margin-top:.85pt;width:462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tI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052B1137" w14:textId="77777777"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Angestrebter </w:t>
      </w:r>
      <w:r>
        <w:rPr>
          <w:rFonts w:ascii="Microsoft Sans Serif" w:hAnsi="Microsoft Sans Serif" w:cs="Microsoft Sans Serif"/>
          <w:b/>
          <w:kern w:val="28"/>
          <w:sz w:val="22"/>
          <w:szCs w:val="24"/>
        </w:rPr>
        <w:t>Schul-</w:t>
      </w: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Abschluss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</w:t>
      </w:r>
    </w:p>
    <w:p w14:paraId="604027BF" w14:textId="77777777" w:rsidR="009E246A" w:rsidRPr="00C25891" w:rsidRDefault="009E246A" w:rsidP="009E246A">
      <w:pPr>
        <w:pStyle w:val="Standard1"/>
        <w:widowControl w:val="0"/>
        <w:tabs>
          <w:tab w:val="left" w:pos="5103"/>
          <w:tab w:val="right" w:pos="9044"/>
        </w:tabs>
        <w:spacing w:after="40"/>
        <w:jc w:val="center"/>
        <w:rPr>
          <w:rFonts w:ascii="Microsoft Sans Serif" w:hAnsi="Microsoft Sans Serif" w:cs="Microsoft Sans Serif"/>
          <w:kern w:val="28"/>
          <w:szCs w:val="28"/>
        </w:rPr>
      </w:pPr>
      <w:r w:rsidRPr="00C25891">
        <w:rPr>
          <w:rFonts w:ascii="Microsoft Sans Serif" w:hAnsi="Microsoft Sans Serif" w:cs="Microsoft Sans Serif"/>
          <w:kern w:val="28"/>
          <w:szCs w:val="28"/>
        </w:rPr>
        <w:lastRenderedPageBreak/>
        <w:t>-  2  -</w:t>
      </w:r>
    </w:p>
    <w:p w14:paraId="1841B024" w14:textId="77777777"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2B0F222E" w14:textId="77777777" w:rsidR="00CE3070" w:rsidRPr="00F93581" w:rsidRDefault="00CE3070" w:rsidP="00CE3070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kern w:val="28"/>
          <w:sz w:val="22"/>
          <w:szCs w:val="24"/>
          <w:u w:val="single"/>
        </w:rPr>
        <w:t>Bitte fügen Sie die beiden letzten Zeugnisse in Kopie bei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.</w:t>
      </w:r>
    </w:p>
    <w:p w14:paraId="7E9F1506" w14:textId="77777777" w:rsidR="00D748D5" w:rsidRDefault="00D748D5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37F690F9" w14:textId="77777777" w:rsidR="0010591C" w:rsidRDefault="0010591C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09247BCC" w14:textId="77777777"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Stärken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</w:t>
      </w:r>
    </w:p>
    <w:p w14:paraId="57AE04B2" w14:textId="77777777"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Hobbies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:</w:t>
      </w:r>
      <w:r w:rsidR="00CE3070" w:rsidRPr="00CE3070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</w:t>
      </w:r>
    </w:p>
    <w:p w14:paraId="49F6F45C" w14:textId="77777777"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Lieblingsfächer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</w:t>
      </w:r>
    </w:p>
    <w:p w14:paraId="22094324" w14:textId="77777777" w:rsidR="0087482D" w:rsidRDefault="0031766A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46277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>Schwimmer</w:t>
      </w:r>
      <w:r w:rsidR="005C6E41">
        <w:rPr>
          <w:rFonts w:ascii="Microsoft Sans Serif" w:hAnsi="Microsoft Sans Serif" w:cs="Microsoft Sans Serif"/>
          <w:b/>
          <w:kern w:val="28"/>
          <w:sz w:val="22"/>
          <w:szCs w:val="24"/>
        </w:rPr>
        <w:t>*in</w:t>
      </w:r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    </w:t>
      </w:r>
      <w:sdt>
        <w:sdtPr>
          <w:rPr>
            <w:rFonts w:ascii="Microsoft Sans Serif" w:hAnsi="Microsoft Sans Serif" w:cs="Microsoft Sans Serif"/>
            <w:b/>
            <w:kern w:val="28"/>
            <w:sz w:val="32"/>
            <w:szCs w:val="24"/>
          </w:rPr>
          <w:id w:val="211586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2D">
            <w:rPr>
              <w:rFonts w:ascii="MS Gothic" w:eastAsia="MS Gothic" w:hAnsi="MS Gothic" w:cs="Microsoft Sans Serif" w:hint="eastAsia"/>
              <w:b/>
              <w:kern w:val="28"/>
              <w:sz w:val="32"/>
              <w:szCs w:val="24"/>
            </w:rPr>
            <w:t>☐</w:t>
          </w:r>
        </w:sdtContent>
      </w:sdt>
      <w:r w:rsidR="0087482D" w:rsidRPr="0087482D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 Nichtschwimmer</w:t>
      </w:r>
      <w:r w:rsidR="005C6E41">
        <w:rPr>
          <w:rFonts w:ascii="Microsoft Sans Serif" w:hAnsi="Microsoft Sans Serif" w:cs="Microsoft Sans Serif"/>
          <w:b/>
          <w:kern w:val="28"/>
          <w:sz w:val="22"/>
          <w:szCs w:val="24"/>
        </w:rPr>
        <w:t>*in</w:t>
      </w:r>
    </w:p>
    <w:p w14:paraId="58618E20" w14:textId="77777777" w:rsidR="00CE3070" w:rsidRDefault="00F93581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Schwächen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</w:t>
      </w:r>
    </w:p>
    <w:p w14:paraId="3196377E" w14:textId="77777777" w:rsidR="0087482D" w:rsidRDefault="0087482D" w:rsidP="0087482D">
      <w:pPr>
        <w:pStyle w:val="Standard1"/>
        <w:tabs>
          <w:tab w:val="left" w:pos="5103"/>
          <w:tab w:val="right" w:pos="9044"/>
        </w:tabs>
        <w:spacing w:after="4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6ADBBCC1" w14:textId="77777777" w:rsidR="00CE3070" w:rsidRDefault="00F93581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Das sollten wir außerdem über Ihr Kind und Ihre Familie wissen: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</w:t>
      </w:r>
      <w:r w:rsidR="00CE3070"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14:paraId="0AE52C1B" w14:textId="77777777" w:rsidR="00CE3070" w:rsidRDefault="00CE3070" w:rsidP="00CE3070">
      <w:pPr>
        <w:pStyle w:val="Standard1"/>
        <w:tabs>
          <w:tab w:val="left" w:pos="5103"/>
          <w:tab w:val="right" w:pos="9044"/>
        </w:tabs>
        <w:spacing w:after="4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14:paraId="14D9C22E" w14:textId="77777777" w:rsidR="007001D9" w:rsidRDefault="00CE3070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6E475" wp14:editId="042767CD">
                <wp:simplePos x="0" y="0"/>
                <wp:positionH relativeFrom="column">
                  <wp:posOffset>-27305</wp:posOffset>
                </wp:positionH>
                <wp:positionV relativeFrom="paragraph">
                  <wp:posOffset>175895</wp:posOffset>
                </wp:positionV>
                <wp:extent cx="5876925" cy="9525"/>
                <wp:effectExtent l="38100" t="38100" r="47625" b="1238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9500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6522" id="AutoShape 2" o:spid="_x0000_s1026" type="#_x0000_t32" style="position:absolute;margin-left:-2.15pt;margin-top:13.85pt;width:462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">
                <o:extrusion v:ext="view" color="#f2f2f2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00FB254C" w14:textId="77777777" w:rsidR="007001D9" w:rsidRDefault="007001D9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3DD28C22" w14:textId="77777777" w:rsidR="00D748D5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Besonderer päd. Förderbedarf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wegen (z.B. Hochbegabung, AD(H)S, LRS, Dyskalkulie, o.ä.):</w:t>
      </w:r>
    </w:p>
    <w:p w14:paraId="5156BEAE" w14:textId="77777777" w:rsidR="00F93581" w:rsidRPr="00F93581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="00CE3070"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14:paraId="07DE05B6" w14:textId="77777777"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6B8DCB31" w14:textId="77777777"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39B8F9DB" w14:textId="77777777"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Möchte</w:t>
      </w:r>
      <w:r w:rsidR="00E84C50">
        <w:rPr>
          <w:rFonts w:ascii="Microsoft Sans Serif" w:hAnsi="Microsoft Sans Serif" w:cs="Microsoft Sans Serif"/>
          <w:kern w:val="28"/>
          <w:sz w:val="22"/>
          <w:szCs w:val="24"/>
        </w:rPr>
        <w:t xml:space="preserve"> Ihr Kind mit einem Mitschüler/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einer Mitschülerin gemeinsam in eine Klasse an der IGS Kastellstraße kommen? (Bitte nur einen Wunsch angeben):</w:t>
      </w:r>
    </w:p>
    <w:p w14:paraId="0856257F" w14:textId="77777777" w:rsidR="0089258C" w:rsidRDefault="0089258C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6BE931EE" w14:textId="77777777" w:rsidR="00F93581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</w:p>
    <w:p w14:paraId="6C2D6B86" w14:textId="77777777"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Aus welchen Gründen wählen Sie unsere Schule? Welche Aspekte sind Ihnen besonders wichtig?</w:t>
      </w:r>
    </w:p>
    <w:p w14:paraId="2582DB75" w14:textId="77777777" w:rsidR="0089258C" w:rsidRDefault="0089258C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</w:p>
    <w:p w14:paraId="2829E103" w14:textId="77777777" w:rsidR="00F93581" w:rsidRDefault="000F09DE" w:rsidP="000F09DE">
      <w:pPr>
        <w:pStyle w:val="Standard1"/>
        <w:widowControl w:val="0"/>
        <w:tabs>
          <w:tab w:val="right" w:pos="9044"/>
        </w:tabs>
        <w:spacing w:after="120" w:line="36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14:paraId="69A9EAD5" w14:textId="77777777" w:rsidR="000F09DE" w:rsidRDefault="000F09DE" w:rsidP="00C25891">
      <w:pPr>
        <w:pStyle w:val="Standard1"/>
        <w:widowControl w:val="0"/>
        <w:tabs>
          <w:tab w:val="right" w:pos="9044"/>
        </w:tabs>
        <w:spacing w:after="120" w:line="480" w:lineRule="auto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14:paraId="36A2D6CE" w14:textId="77777777" w:rsidR="007001D9" w:rsidRPr="00F93581" w:rsidRDefault="000F09D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5CA5C" wp14:editId="1CF10FAE">
                <wp:simplePos x="0" y="0"/>
                <wp:positionH relativeFrom="column">
                  <wp:posOffset>-27305</wp:posOffset>
                </wp:positionH>
                <wp:positionV relativeFrom="paragraph">
                  <wp:posOffset>83185</wp:posOffset>
                </wp:positionV>
                <wp:extent cx="5876925" cy="9525"/>
                <wp:effectExtent l="38100" t="38100" r="47625" b="1238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9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533C" id="AutoShape 2" o:spid="_x0000_s1026" type="#_x0000_t32" style="position:absolute;margin-left:-2.15pt;margin-top:6.55pt;width:462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">
                <o:extrusion v:ext="view" color="#f2f2f2 [3052]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2017661E" w14:textId="77777777" w:rsidR="00F93581" w:rsidRPr="00F93581" w:rsidRDefault="00F93581" w:rsidP="000F09DE">
      <w:pPr>
        <w:pStyle w:val="Standard1"/>
        <w:widowControl w:val="0"/>
        <w:tabs>
          <w:tab w:val="right" w:pos="9044"/>
        </w:tabs>
        <w:spacing w:after="120"/>
        <w:jc w:val="center"/>
        <w:rPr>
          <w:rFonts w:ascii="Microsoft Sans Serif" w:hAnsi="Microsoft Sans Serif" w:cs="Microsoft Sans Serif"/>
          <w:sz w:val="22"/>
        </w:rPr>
      </w:pPr>
      <w:r w:rsidRPr="00F93581">
        <w:rPr>
          <w:rFonts w:ascii="Microsoft Sans Serif" w:hAnsi="Microsoft Sans Serif" w:cs="Microsoft Sans Serif"/>
          <w:b/>
          <w:kern w:val="28"/>
          <w:sz w:val="22"/>
          <w:szCs w:val="24"/>
        </w:rPr>
        <w:t>Vielen Dank für Ihre Mitarbeit !</w:t>
      </w:r>
    </w:p>
    <w:sectPr w:rsidR="00F93581" w:rsidRPr="00F93581" w:rsidSect="006F3CBA">
      <w:headerReference w:type="default" r:id="rId8"/>
      <w:footerReference w:type="default" r:id="rId9"/>
      <w:pgSz w:w="11906" w:h="16838"/>
      <w:pgMar w:top="1418" w:right="1133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0AC5" w14:textId="77777777" w:rsidR="00CE3070" w:rsidRDefault="00CE3070">
      <w:r>
        <w:separator/>
      </w:r>
    </w:p>
  </w:endnote>
  <w:endnote w:type="continuationSeparator" w:id="0">
    <w:p w14:paraId="2E848D65" w14:textId="77777777" w:rsidR="00CE3070" w:rsidRDefault="00CE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3B0D" w14:textId="77777777" w:rsidR="00CE3070" w:rsidRPr="00F81B26" w:rsidRDefault="00CE3070">
    <w:pPr>
      <w:pStyle w:val="Fuzeile"/>
      <w:rPr>
        <w:rFonts w:ascii="Arial" w:hAnsi="Arial" w:cs="Arial"/>
        <w:sz w:val="16"/>
        <w:szCs w:val="16"/>
      </w:rPr>
    </w:pPr>
    <w:r w:rsidRPr="00EC1B8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814379" wp14:editId="1506563F">
              <wp:simplePos x="0" y="0"/>
              <wp:positionH relativeFrom="column">
                <wp:posOffset>-482600</wp:posOffset>
              </wp:positionH>
              <wp:positionV relativeFrom="paragraph">
                <wp:posOffset>84455</wp:posOffset>
              </wp:positionV>
              <wp:extent cx="6743700" cy="24638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EB7D9" w14:textId="77777777" w:rsidR="00CE3070" w:rsidRPr="008940DF" w:rsidRDefault="00CE3070" w:rsidP="00B74786">
                          <w:pPr>
                            <w:jc w:val="center"/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</w:pPr>
                          <w:r w:rsidRPr="008940DF">
                            <w:rPr>
                              <w:rFonts w:ascii="Lucida Sans" w:hAnsi="Lucida Sans"/>
                              <w:b/>
                              <w:snapToGrid w:val="0"/>
                              <w:color w:val="C60050"/>
                              <w:sz w:val="14"/>
                              <w:szCs w:val="14"/>
                            </w:rPr>
                            <w:t>IGS Kastellstraße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>Kastellstraße</w:t>
                          </w:r>
                          <w:proofErr w:type="spellEnd"/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11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65183 Wiesbaden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Fon 0611-312263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Fax 0611-313996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igs-kastellstrasse@wiesbaden.de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A3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8pt;margin-top:6.65pt;width:531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" filled="f" fillcolor="#0c9" stroked="f">
              <v:textbox>
                <w:txbxContent>
                  <w:p w:rsidR="00CE3070" w:rsidRPr="008940DF" w:rsidRDefault="00CE3070" w:rsidP="00B74786">
                    <w:pPr>
                      <w:jc w:val="center"/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</w:pPr>
                    <w:r w:rsidRPr="008940DF">
                      <w:rPr>
                        <w:rFonts w:ascii="Lucida Sans" w:hAnsi="Lucida Sans"/>
                        <w:b/>
                        <w:snapToGrid w:val="0"/>
                        <w:color w:val="C60050"/>
                        <w:sz w:val="14"/>
                        <w:szCs w:val="14"/>
                      </w:rPr>
                      <w:t>IGS Kastellstraße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>Kastellstraße</w:t>
                    </w:r>
                    <w:proofErr w:type="spellEnd"/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11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65183 Wiesbaden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Fon 0611-312263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Fax 0611-313996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pacing w:val="-4"/>
                        <w:sz w:val="14"/>
                        <w:szCs w:val="14"/>
                      </w:rPr>
                      <w:t>igs-kastellstrasse@wiesbaden.de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3B2F" w14:textId="77777777" w:rsidR="00CE3070" w:rsidRDefault="00CE3070">
      <w:r>
        <w:separator/>
      </w:r>
    </w:p>
  </w:footnote>
  <w:footnote w:type="continuationSeparator" w:id="0">
    <w:p w14:paraId="54340DE0" w14:textId="77777777" w:rsidR="00CE3070" w:rsidRDefault="00CE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D046" w14:textId="77777777" w:rsidR="00CE3070" w:rsidRDefault="00CE30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C20DC" wp14:editId="74254853">
              <wp:simplePos x="0" y="0"/>
              <wp:positionH relativeFrom="column">
                <wp:posOffset>-375920</wp:posOffset>
              </wp:positionH>
              <wp:positionV relativeFrom="paragraph">
                <wp:posOffset>-163830</wp:posOffset>
              </wp:positionV>
              <wp:extent cx="1097280" cy="1199515"/>
              <wp:effectExtent l="0" t="0" r="2540" b="254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77ED6" w14:textId="77777777" w:rsidR="00CE3070" w:rsidRDefault="00CE30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4AAC47" wp14:editId="71C0004C">
                                <wp:extent cx="857250" cy="888423"/>
                                <wp:effectExtent l="0" t="0" r="0" b="6985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655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8884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BC9A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-29.6pt;margin-top:-12.9pt;width:86.4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TqewIAAAE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" stroked="f">
              <v:textbox inset="0,0,0,0">
                <w:txbxContent>
                  <w:p w:rsidR="00CE3070" w:rsidRDefault="00CE3070">
                    <w:r>
                      <w:rPr>
                        <w:noProof/>
                      </w:rPr>
                      <w:drawing>
                        <wp:inline distT="0" distB="0" distL="0" distR="0" wp14:anchorId="0486CB2B" wp14:editId="422CD4A9">
                          <wp:extent cx="857250" cy="888423"/>
                          <wp:effectExtent l="0" t="0" r="0" b="6985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655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888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47F07" wp14:editId="259A1885">
              <wp:simplePos x="0" y="0"/>
              <wp:positionH relativeFrom="column">
                <wp:posOffset>-109220</wp:posOffset>
              </wp:positionH>
              <wp:positionV relativeFrom="paragraph">
                <wp:posOffset>302895</wp:posOffset>
              </wp:positionV>
              <wp:extent cx="5981700" cy="9420225"/>
              <wp:effectExtent l="5080" t="7620" r="13970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9420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98FEF" id="Rectangle 1" o:spid="_x0000_s1026" style="position:absolute;margin-left:-8.6pt;margin-top:23.85pt;width:471pt;height:7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B6C27" wp14:editId="0260D2BD">
              <wp:simplePos x="0" y="0"/>
              <wp:positionH relativeFrom="column">
                <wp:posOffset>-414020</wp:posOffset>
              </wp:positionH>
              <wp:positionV relativeFrom="paragraph">
                <wp:posOffset>1000125</wp:posOffset>
              </wp:positionV>
              <wp:extent cx="384175" cy="161671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1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79F58" w14:textId="77777777" w:rsidR="00CE3070" w:rsidRPr="003C5A35" w:rsidRDefault="00CE3070" w:rsidP="00546D32">
                          <w:pPr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</w:pPr>
                          <w:r w:rsidRPr="003C5A35"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  <w:t>www.igs-kastellstrasse.de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A434E" id="Text Box 3" o:spid="_x0000_s1027" type="#_x0000_t202" style="position:absolute;margin-left:-32.6pt;margin-top:78.75pt;width:30.25pt;height:12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" filled="f" stroked="f">
              <v:textbox style="layout-flow:vertical;mso-layout-flow-alt:bottom-to-top">
                <w:txbxContent>
                  <w:p w:rsidR="00CE3070" w:rsidRPr="003C5A35" w:rsidRDefault="00CE3070" w:rsidP="00546D32">
                    <w:pPr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</w:pPr>
                    <w:r w:rsidRPr="003C5A35"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  <w:t>www.igs-kastellstrasse.de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93"/>
    <w:multiLevelType w:val="hybridMultilevel"/>
    <w:tmpl w:val="50AEB334"/>
    <w:lvl w:ilvl="0" w:tplc="C16845C6">
      <w:numFmt w:val="bullet"/>
      <w:lvlText w:val="-"/>
      <w:lvlJc w:val="left"/>
      <w:pPr>
        <w:ind w:left="720" w:hanging="360"/>
      </w:pPr>
      <w:rPr>
        <w:rFonts w:ascii="Microsoft Sans Serif" w:eastAsia="ヒラギノ角ゴ Pro W3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3B44"/>
    <w:multiLevelType w:val="hybridMultilevel"/>
    <w:tmpl w:val="BCBA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6A6"/>
    <w:multiLevelType w:val="hybridMultilevel"/>
    <w:tmpl w:val="88B04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8913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81"/>
    <w:rsid w:val="00004C36"/>
    <w:rsid w:val="000106DC"/>
    <w:rsid w:val="0001115A"/>
    <w:rsid w:val="000118EA"/>
    <w:rsid w:val="00020026"/>
    <w:rsid w:val="000204B9"/>
    <w:rsid w:val="00021690"/>
    <w:rsid w:val="00033816"/>
    <w:rsid w:val="00033836"/>
    <w:rsid w:val="00037EB2"/>
    <w:rsid w:val="00040CDD"/>
    <w:rsid w:val="0004111C"/>
    <w:rsid w:val="00041FA5"/>
    <w:rsid w:val="000423EA"/>
    <w:rsid w:val="000434D5"/>
    <w:rsid w:val="0005090A"/>
    <w:rsid w:val="00054492"/>
    <w:rsid w:val="00057A75"/>
    <w:rsid w:val="000619C6"/>
    <w:rsid w:val="00063931"/>
    <w:rsid w:val="00065728"/>
    <w:rsid w:val="0007081B"/>
    <w:rsid w:val="00070D39"/>
    <w:rsid w:val="00072372"/>
    <w:rsid w:val="00077070"/>
    <w:rsid w:val="00083E9E"/>
    <w:rsid w:val="00086D07"/>
    <w:rsid w:val="00087010"/>
    <w:rsid w:val="0008710D"/>
    <w:rsid w:val="000907BD"/>
    <w:rsid w:val="00092AAE"/>
    <w:rsid w:val="00096B12"/>
    <w:rsid w:val="00097CD3"/>
    <w:rsid w:val="000A0BDD"/>
    <w:rsid w:val="000B0D4F"/>
    <w:rsid w:val="000B1BF5"/>
    <w:rsid w:val="000B3285"/>
    <w:rsid w:val="000B51CC"/>
    <w:rsid w:val="000C2E01"/>
    <w:rsid w:val="000C385B"/>
    <w:rsid w:val="000C4AFC"/>
    <w:rsid w:val="000C6959"/>
    <w:rsid w:val="000C7119"/>
    <w:rsid w:val="000C7F7E"/>
    <w:rsid w:val="000D2B6C"/>
    <w:rsid w:val="000D4DD3"/>
    <w:rsid w:val="000D5A9E"/>
    <w:rsid w:val="000D652D"/>
    <w:rsid w:val="000E1337"/>
    <w:rsid w:val="000E38BE"/>
    <w:rsid w:val="000E6D13"/>
    <w:rsid w:val="000F09DE"/>
    <w:rsid w:val="000F5786"/>
    <w:rsid w:val="000F5BB0"/>
    <w:rsid w:val="000F7C44"/>
    <w:rsid w:val="00101188"/>
    <w:rsid w:val="0010448A"/>
    <w:rsid w:val="0010591C"/>
    <w:rsid w:val="0010683F"/>
    <w:rsid w:val="00135523"/>
    <w:rsid w:val="00135DAA"/>
    <w:rsid w:val="00136EE6"/>
    <w:rsid w:val="001418C5"/>
    <w:rsid w:val="001449C9"/>
    <w:rsid w:val="00147FC1"/>
    <w:rsid w:val="001528B8"/>
    <w:rsid w:val="00152D86"/>
    <w:rsid w:val="0015494D"/>
    <w:rsid w:val="001645F0"/>
    <w:rsid w:val="00171DEE"/>
    <w:rsid w:val="00175FD1"/>
    <w:rsid w:val="00180710"/>
    <w:rsid w:val="001811C1"/>
    <w:rsid w:val="00183CDB"/>
    <w:rsid w:val="00183DB4"/>
    <w:rsid w:val="00190C93"/>
    <w:rsid w:val="001934B6"/>
    <w:rsid w:val="00194009"/>
    <w:rsid w:val="001A08A6"/>
    <w:rsid w:val="001A0DD9"/>
    <w:rsid w:val="001A47C1"/>
    <w:rsid w:val="001A5C43"/>
    <w:rsid w:val="001B0C85"/>
    <w:rsid w:val="001B2EED"/>
    <w:rsid w:val="001B6945"/>
    <w:rsid w:val="001C2348"/>
    <w:rsid w:val="001C2878"/>
    <w:rsid w:val="001C4602"/>
    <w:rsid w:val="001D3071"/>
    <w:rsid w:val="001D60CC"/>
    <w:rsid w:val="001E04B2"/>
    <w:rsid w:val="001E26A0"/>
    <w:rsid w:val="001E7DC2"/>
    <w:rsid w:val="001F5469"/>
    <w:rsid w:val="00200E9B"/>
    <w:rsid w:val="0020162A"/>
    <w:rsid w:val="00205FB5"/>
    <w:rsid w:val="00211877"/>
    <w:rsid w:val="00211A8B"/>
    <w:rsid w:val="00212D4E"/>
    <w:rsid w:val="00220202"/>
    <w:rsid w:val="002209FD"/>
    <w:rsid w:val="002243EE"/>
    <w:rsid w:val="00237AF5"/>
    <w:rsid w:val="00237EA4"/>
    <w:rsid w:val="00247F6D"/>
    <w:rsid w:val="00250C64"/>
    <w:rsid w:val="002549BB"/>
    <w:rsid w:val="00261066"/>
    <w:rsid w:val="0026396C"/>
    <w:rsid w:val="00266D87"/>
    <w:rsid w:val="00271877"/>
    <w:rsid w:val="00272B3E"/>
    <w:rsid w:val="00275B72"/>
    <w:rsid w:val="002767E4"/>
    <w:rsid w:val="00282CB1"/>
    <w:rsid w:val="002858FF"/>
    <w:rsid w:val="002866AC"/>
    <w:rsid w:val="002A0735"/>
    <w:rsid w:val="002A1382"/>
    <w:rsid w:val="002A2061"/>
    <w:rsid w:val="002A69D9"/>
    <w:rsid w:val="002B615D"/>
    <w:rsid w:val="002C51A8"/>
    <w:rsid w:val="002C5431"/>
    <w:rsid w:val="002C6E56"/>
    <w:rsid w:val="002E0D44"/>
    <w:rsid w:val="002E13B2"/>
    <w:rsid w:val="002E4F01"/>
    <w:rsid w:val="002E60CB"/>
    <w:rsid w:val="002F0E3A"/>
    <w:rsid w:val="002F2ED2"/>
    <w:rsid w:val="00302CB5"/>
    <w:rsid w:val="00304BB3"/>
    <w:rsid w:val="00305023"/>
    <w:rsid w:val="003069C5"/>
    <w:rsid w:val="00306A48"/>
    <w:rsid w:val="00307D6E"/>
    <w:rsid w:val="00313FE2"/>
    <w:rsid w:val="0031497C"/>
    <w:rsid w:val="00315874"/>
    <w:rsid w:val="00316879"/>
    <w:rsid w:val="00317297"/>
    <w:rsid w:val="0031766A"/>
    <w:rsid w:val="003377AF"/>
    <w:rsid w:val="00340F4A"/>
    <w:rsid w:val="00341A65"/>
    <w:rsid w:val="00344A4A"/>
    <w:rsid w:val="00345962"/>
    <w:rsid w:val="00346B8C"/>
    <w:rsid w:val="00354179"/>
    <w:rsid w:val="003542AB"/>
    <w:rsid w:val="003602DF"/>
    <w:rsid w:val="00362D07"/>
    <w:rsid w:val="003653DF"/>
    <w:rsid w:val="00366437"/>
    <w:rsid w:val="00372456"/>
    <w:rsid w:val="00373BE4"/>
    <w:rsid w:val="0037429E"/>
    <w:rsid w:val="00380535"/>
    <w:rsid w:val="00380FF6"/>
    <w:rsid w:val="00381220"/>
    <w:rsid w:val="00382926"/>
    <w:rsid w:val="00383B11"/>
    <w:rsid w:val="003938B7"/>
    <w:rsid w:val="003A09F0"/>
    <w:rsid w:val="003A37CA"/>
    <w:rsid w:val="003A3F60"/>
    <w:rsid w:val="003A5E41"/>
    <w:rsid w:val="003A5EA5"/>
    <w:rsid w:val="003A71BF"/>
    <w:rsid w:val="003A7FF4"/>
    <w:rsid w:val="003B0B29"/>
    <w:rsid w:val="003B2291"/>
    <w:rsid w:val="003B4D77"/>
    <w:rsid w:val="003B574C"/>
    <w:rsid w:val="003C0AF0"/>
    <w:rsid w:val="003C10A6"/>
    <w:rsid w:val="003C5667"/>
    <w:rsid w:val="003C5A35"/>
    <w:rsid w:val="003C7F25"/>
    <w:rsid w:val="003D31ED"/>
    <w:rsid w:val="003D3AFF"/>
    <w:rsid w:val="003D47BB"/>
    <w:rsid w:val="003E3EDC"/>
    <w:rsid w:val="003E5429"/>
    <w:rsid w:val="003F50D5"/>
    <w:rsid w:val="00404A0C"/>
    <w:rsid w:val="00405C54"/>
    <w:rsid w:val="00406E9F"/>
    <w:rsid w:val="00410189"/>
    <w:rsid w:val="00413647"/>
    <w:rsid w:val="00415E13"/>
    <w:rsid w:val="00416A90"/>
    <w:rsid w:val="00421E9A"/>
    <w:rsid w:val="004244F7"/>
    <w:rsid w:val="004260B3"/>
    <w:rsid w:val="00426455"/>
    <w:rsid w:val="00426B39"/>
    <w:rsid w:val="00431573"/>
    <w:rsid w:val="00435633"/>
    <w:rsid w:val="00441A15"/>
    <w:rsid w:val="00444664"/>
    <w:rsid w:val="00445D5F"/>
    <w:rsid w:val="0044759D"/>
    <w:rsid w:val="004518AD"/>
    <w:rsid w:val="00451ACE"/>
    <w:rsid w:val="00454EF4"/>
    <w:rsid w:val="00455AB0"/>
    <w:rsid w:val="00460143"/>
    <w:rsid w:val="004616C3"/>
    <w:rsid w:val="00463799"/>
    <w:rsid w:val="004645D5"/>
    <w:rsid w:val="00464BB0"/>
    <w:rsid w:val="004730DC"/>
    <w:rsid w:val="00475C74"/>
    <w:rsid w:val="00476E24"/>
    <w:rsid w:val="00476E88"/>
    <w:rsid w:val="0048314A"/>
    <w:rsid w:val="00483927"/>
    <w:rsid w:val="00490F4F"/>
    <w:rsid w:val="004917E8"/>
    <w:rsid w:val="004935FA"/>
    <w:rsid w:val="00494042"/>
    <w:rsid w:val="004A1167"/>
    <w:rsid w:val="004A143F"/>
    <w:rsid w:val="004A21D2"/>
    <w:rsid w:val="004A4F6D"/>
    <w:rsid w:val="004B7164"/>
    <w:rsid w:val="004C101C"/>
    <w:rsid w:val="004C1503"/>
    <w:rsid w:val="004D3151"/>
    <w:rsid w:val="004D3D98"/>
    <w:rsid w:val="004E1086"/>
    <w:rsid w:val="004E141C"/>
    <w:rsid w:val="004E5373"/>
    <w:rsid w:val="004E5578"/>
    <w:rsid w:val="004E7444"/>
    <w:rsid w:val="004F55E3"/>
    <w:rsid w:val="004F5FE2"/>
    <w:rsid w:val="004F784A"/>
    <w:rsid w:val="005013C3"/>
    <w:rsid w:val="005042F9"/>
    <w:rsid w:val="00504714"/>
    <w:rsid w:val="00512559"/>
    <w:rsid w:val="0051589E"/>
    <w:rsid w:val="00521D13"/>
    <w:rsid w:val="0052660C"/>
    <w:rsid w:val="0052684A"/>
    <w:rsid w:val="005327A6"/>
    <w:rsid w:val="0053596E"/>
    <w:rsid w:val="00536DBD"/>
    <w:rsid w:val="00543F77"/>
    <w:rsid w:val="00545BE1"/>
    <w:rsid w:val="00546D32"/>
    <w:rsid w:val="00546E19"/>
    <w:rsid w:val="00562960"/>
    <w:rsid w:val="00562E3F"/>
    <w:rsid w:val="005634D4"/>
    <w:rsid w:val="005710F1"/>
    <w:rsid w:val="005717B1"/>
    <w:rsid w:val="00572C72"/>
    <w:rsid w:val="00575522"/>
    <w:rsid w:val="00577A0E"/>
    <w:rsid w:val="00584452"/>
    <w:rsid w:val="0059377C"/>
    <w:rsid w:val="005937CE"/>
    <w:rsid w:val="005A0339"/>
    <w:rsid w:val="005A03A0"/>
    <w:rsid w:val="005A0983"/>
    <w:rsid w:val="005A2966"/>
    <w:rsid w:val="005A390C"/>
    <w:rsid w:val="005A684D"/>
    <w:rsid w:val="005B02E1"/>
    <w:rsid w:val="005B0579"/>
    <w:rsid w:val="005B2908"/>
    <w:rsid w:val="005B4CD4"/>
    <w:rsid w:val="005C3F35"/>
    <w:rsid w:val="005C6E41"/>
    <w:rsid w:val="005D4F7C"/>
    <w:rsid w:val="005D6786"/>
    <w:rsid w:val="005D71FD"/>
    <w:rsid w:val="005D7DE5"/>
    <w:rsid w:val="005D7F6B"/>
    <w:rsid w:val="005E039C"/>
    <w:rsid w:val="005F12FB"/>
    <w:rsid w:val="005F5F71"/>
    <w:rsid w:val="00600EE2"/>
    <w:rsid w:val="00605274"/>
    <w:rsid w:val="00607312"/>
    <w:rsid w:val="00617712"/>
    <w:rsid w:val="006241C0"/>
    <w:rsid w:val="00630DFC"/>
    <w:rsid w:val="006335B4"/>
    <w:rsid w:val="006335FB"/>
    <w:rsid w:val="00634BEE"/>
    <w:rsid w:val="006374D6"/>
    <w:rsid w:val="00642664"/>
    <w:rsid w:val="0065154B"/>
    <w:rsid w:val="0065297E"/>
    <w:rsid w:val="00654207"/>
    <w:rsid w:val="006569BE"/>
    <w:rsid w:val="00661B48"/>
    <w:rsid w:val="00662CB4"/>
    <w:rsid w:val="00663B7A"/>
    <w:rsid w:val="006676B6"/>
    <w:rsid w:val="00667845"/>
    <w:rsid w:val="00667E6F"/>
    <w:rsid w:val="00673BAC"/>
    <w:rsid w:val="00673DA9"/>
    <w:rsid w:val="006760DF"/>
    <w:rsid w:val="00681617"/>
    <w:rsid w:val="006824F6"/>
    <w:rsid w:val="006857CC"/>
    <w:rsid w:val="0068601D"/>
    <w:rsid w:val="00686FEC"/>
    <w:rsid w:val="0069028F"/>
    <w:rsid w:val="0069380A"/>
    <w:rsid w:val="006A0305"/>
    <w:rsid w:val="006A2378"/>
    <w:rsid w:val="006A2BBE"/>
    <w:rsid w:val="006A2D00"/>
    <w:rsid w:val="006A4B94"/>
    <w:rsid w:val="006A6F30"/>
    <w:rsid w:val="006B4762"/>
    <w:rsid w:val="006C5CB5"/>
    <w:rsid w:val="006D0D28"/>
    <w:rsid w:val="006D3CD4"/>
    <w:rsid w:val="006D6147"/>
    <w:rsid w:val="006D68C3"/>
    <w:rsid w:val="006E358E"/>
    <w:rsid w:val="006F3741"/>
    <w:rsid w:val="006F3CBA"/>
    <w:rsid w:val="006F3DFB"/>
    <w:rsid w:val="006F40AF"/>
    <w:rsid w:val="006F4213"/>
    <w:rsid w:val="006F5F01"/>
    <w:rsid w:val="006F62D7"/>
    <w:rsid w:val="007001D9"/>
    <w:rsid w:val="00706881"/>
    <w:rsid w:val="007120AD"/>
    <w:rsid w:val="00715028"/>
    <w:rsid w:val="007155FD"/>
    <w:rsid w:val="00716AC6"/>
    <w:rsid w:val="007237AE"/>
    <w:rsid w:val="00724083"/>
    <w:rsid w:val="00726AA7"/>
    <w:rsid w:val="00736B01"/>
    <w:rsid w:val="00741F09"/>
    <w:rsid w:val="00747DC5"/>
    <w:rsid w:val="00782260"/>
    <w:rsid w:val="007918CD"/>
    <w:rsid w:val="00793A75"/>
    <w:rsid w:val="00797219"/>
    <w:rsid w:val="007A0E9B"/>
    <w:rsid w:val="007A2570"/>
    <w:rsid w:val="007A2D01"/>
    <w:rsid w:val="007A3A1B"/>
    <w:rsid w:val="007B53CC"/>
    <w:rsid w:val="007B5C9F"/>
    <w:rsid w:val="007B6B9F"/>
    <w:rsid w:val="007C11EC"/>
    <w:rsid w:val="007C3219"/>
    <w:rsid w:val="007D3812"/>
    <w:rsid w:val="007E0F84"/>
    <w:rsid w:val="007E549B"/>
    <w:rsid w:val="00803508"/>
    <w:rsid w:val="0080780F"/>
    <w:rsid w:val="0081293C"/>
    <w:rsid w:val="00814346"/>
    <w:rsid w:val="008143AE"/>
    <w:rsid w:val="00822A66"/>
    <w:rsid w:val="00823E2A"/>
    <w:rsid w:val="00824B0C"/>
    <w:rsid w:val="00832DC6"/>
    <w:rsid w:val="00842B81"/>
    <w:rsid w:val="008446B6"/>
    <w:rsid w:val="008451A5"/>
    <w:rsid w:val="00850DA8"/>
    <w:rsid w:val="0085169C"/>
    <w:rsid w:val="008517BC"/>
    <w:rsid w:val="00851D63"/>
    <w:rsid w:val="00852044"/>
    <w:rsid w:val="00852203"/>
    <w:rsid w:val="008628AA"/>
    <w:rsid w:val="00864BA1"/>
    <w:rsid w:val="0086690C"/>
    <w:rsid w:val="00872E16"/>
    <w:rsid w:val="0087482D"/>
    <w:rsid w:val="008828BF"/>
    <w:rsid w:val="00884E5A"/>
    <w:rsid w:val="008901D5"/>
    <w:rsid w:val="00891B0C"/>
    <w:rsid w:val="0089258C"/>
    <w:rsid w:val="00892BE5"/>
    <w:rsid w:val="00892E5C"/>
    <w:rsid w:val="008940DF"/>
    <w:rsid w:val="00894999"/>
    <w:rsid w:val="008958E3"/>
    <w:rsid w:val="008A3845"/>
    <w:rsid w:val="008A3A50"/>
    <w:rsid w:val="008B0D26"/>
    <w:rsid w:val="008B3ED8"/>
    <w:rsid w:val="008B6741"/>
    <w:rsid w:val="008C0D43"/>
    <w:rsid w:val="008C1934"/>
    <w:rsid w:val="008C1FAA"/>
    <w:rsid w:val="008C2514"/>
    <w:rsid w:val="008C4864"/>
    <w:rsid w:val="008D448E"/>
    <w:rsid w:val="008D6D2A"/>
    <w:rsid w:val="008D7DF1"/>
    <w:rsid w:val="008E13D4"/>
    <w:rsid w:val="008E4229"/>
    <w:rsid w:val="008E6E7D"/>
    <w:rsid w:val="008E78D6"/>
    <w:rsid w:val="008E7927"/>
    <w:rsid w:val="008F4F10"/>
    <w:rsid w:val="008F63F0"/>
    <w:rsid w:val="008F6CD7"/>
    <w:rsid w:val="0092147E"/>
    <w:rsid w:val="0092234E"/>
    <w:rsid w:val="0092344C"/>
    <w:rsid w:val="00931D48"/>
    <w:rsid w:val="00932A3F"/>
    <w:rsid w:val="00933675"/>
    <w:rsid w:val="00933F81"/>
    <w:rsid w:val="00934674"/>
    <w:rsid w:val="00935543"/>
    <w:rsid w:val="0094186A"/>
    <w:rsid w:val="00951DBF"/>
    <w:rsid w:val="00956478"/>
    <w:rsid w:val="00956B99"/>
    <w:rsid w:val="00972CE6"/>
    <w:rsid w:val="00974456"/>
    <w:rsid w:val="009806BE"/>
    <w:rsid w:val="009854AE"/>
    <w:rsid w:val="009903F5"/>
    <w:rsid w:val="00992591"/>
    <w:rsid w:val="009A217F"/>
    <w:rsid w:val="009B50F7"/>
    <w:rsid w:val="009B6D1C"/>
    <w:rsid w:val="009C1E67"/>
    <w:rsid w:val="009C4379"/>
    <w:rsid w:val="009C55A8"/>
    <w:rsid w:val="009C7AD4"/>
    <w:rsid w:val="009C7FBE"/>
    <w:rsid w:val="009D6634"/>
    <w:rsid w:val="009D7C63"/>
    <w:rsid w:val="009E246A"/>
    <w:rsid w:val="009E361B"/>
    <w:rsid w:val="009E3710"/>
    <w:rsid w:val="009E392F"/>
    <w:rsid w:val="009E4754"/>
    <w:rsid w:val="009E57B3"/>
    <w:rsid w:val="009E6C81"/>
    <w:rsid w:val="009F03D9"/>
    <w:rsid w:val="009F0E5E"/>
    <w:rsid w:val="009F4443"/>
    <w:rsid w:val="009F6073"/>
    <w:rsid w:val="00A04AE9"/>
    <w:rsid w:val="00A10A79"/>
    <w:rsid w:val="00A11CBA"/>
    <w:rsid w:val="00A154B0"/>
    <w:rsid w:val="00A15DF0"/>
    <w:rsid w:val="00A2498A"/>
    <w:rsid w:val="00A37B49"/>
    <w:rsid w:val="00A40B2D"/>
    <w:rsid w:val="00A41380"/>
    <w:rsid w:val="00A42B4A"/>
    <w:rsid w:val="00A43E70"/>
    <w:rsid w:val="00A477C7"/>
    <w:rsid w:val="00A6560F"/>
    <w:rsid w:val="00A7140F"/>
    <w:rsid w:val="00A73078"/>
    <w:rsid w:val="00A73750"/>
    <w:rsid w:val="00A74EE3"/>
    <w:rsid w:val="00A753CC"/>
    <w:rsid w:val="00A777BE"/>
    <w:rsid w:val="00A814BF"/>
    <w:rsid w:val="00A83F01"/>
    <w:rsid w:val="00A84386"/>
    <w:rsid w:val="00A87450"/>
    <w:rsid w:val="00A944F7"/>
    <w:rsid w:val="00A956EA"/>
    <w:rsid w:val="00AA3ECC"/>
    <w:rsid w:val="00AA40F6"/>
    <w:rsid w:val="00AA4DF7"/>
    <w:rsid w:val="00AA6863"/>
    <w:rsid w:val="00AB36AD"/>
    <w:rsid w:val="00AB46AF"/>
    <w:rsid w:val="00AB5135"/>
    <w:rsid w:val="00AB53F7"/>
    <w:rsid w:val="00AB71C5"/>
    <w:rsid w:val="00AC0B70"/>
    <w:rsid w:val="00AC350E"/>
    <w:rsid w:val="00AC6612"/>
    <w:rsid w:val="00AC7A24"/>
    <w:rsid w:val="00AD0B15"/>
    <w:rsid w:val="00AD1E83"/>
    <w:rsid w:val="00AD542A"/>
    <w:rsid w:val="00AD5E88"/>
    <w:rsid w:val="00AE70BB"/>
    <w:rsid w:val="00AF0521"/>
    <w:rsid w:val="00AF2CCF"/>
    <w:rsid w:val="00AF5003"/>
    <w:rsid w:val="00AF5ACC"/>
    <w:rsid w:val="00AF6C75"/>
    <w:rsid w:val="00B01C90"/>
    <w:rsid w:val="00B10344"/>
    <w:rsid w:val="00B110DE"/>
    <w:rsid w:val="00B11710"/>
    <w:rsid w:val="00B14C48"/>
    <w:rsid w:val="00B15721"/>
    <w:rsid w:val="00B15F10"/>
    <w:rsid w:val="00B17568"/>
    <w:rsid w:val="00B36439"/>
    <w:rsid w:val="00B4236E"/>
    <w:rsid w:val="00B443FC"/>
    <w:rsid w:val="00B50614"/>
    <w:rsid w:val="00B50773"/>
    <w:rsid w:val="00B524D8"/>
    <w:rsid w:val="00B53C84"/>
    <w:rsid w:val="00B550B3"/>
    <w:rsid w:val="00B55560"/>
    <w:rsid w:val="00B609DA"/>
    <w:rsid w:val="00B60BAF"/>
    <w:rsid w:val="00B646CE"/>
    <w:rsid w:val="00B66438"/>
    <w:rsid w:val="00B74786"/>
    <w:rsid w:val="00B80173"/>
    <w:rsid w:val="00B8663F"/>
    <w:rsid w:val="00B86D14"/>
    <w:rsid w:val="00B9276A"/>
    <w:rsid w:val="00B94287"/>
    <w:rsid w:val="00B964FE"/>
    <w:rsid w:val="00B97708"/>
    <w:rsid w:val="00B9771D"/>
    <w:rsid w:val="00BA5A9D"/>
    <w:rsid w:val="00BB061B"/>
    <w:rsid w:val="00BB4740"/>
    <w:rsid w:val="00BB639D"/>
    <w:rsid w:val="00BB7EFE"/>
    <w:rsid w:val="00BC5169"/>
    <w:rsid w:val="00BD0D7E"/>
    <w:rsid w:val="00BD4137"/>
    <w:rsid w:val="00BE0EA4"/>
    <w:rsid w:val="00BE53EA"/>
    <w:rsid w:val="00BF0118"/>
    <w:rsid w:val="00BF1F35"/>
    <w:rsid w:val="00BF20CE"/>
    <w:rsid w:val="00BF272D"/>
    <w:rsid w:val="00C0225F"/>
    <w:rsid w:val="00C0795F"/>
    <w:rsid w:val="00C1426B"/>
    <w:rsid w:val="00C22F08"/>
    <w:rsid w:val="00C25891"/>
    <w:rsid w:val="00C27121"/>
    <w:rsid w:val="00C274E4"/>
    <w:rsid w:val="00C33635"/>
    <w:rsid w:val="00C35FF9"/>
    <w:rsid w:val="00C3664D"/>
    <w:rsid w:val="00C52FD8"/>
    <w:rsid w:val="00C57BDF"/>
    <w:rsid w:val="00C614C6"/>
    <w:rsid w:val="00C64640"/>
    <w:rsid w:val="00C675DC"/>
    <w:rsid w:val="00C71AC2"/>
    <w:rsid w:val="00C72BB2"/>
    <w:rsid w:val="00C7428D"/>
    <w:rsid w:val="00C76E38"/>
    <w:rsid w:val="00C77FBE"/>
    <w:rsid w:val="00C8662E"/>
    <w:rsid w:val="00C90080"/>
    <w:rsid w:val="00C9465D"/>
    <w:rsid w:val="00C95AD9"/>
    <w:rsid w:val="00C960E8"/>
    <w:rsid w:val="00CA5BA1"/>
    <w:rsid w:val="00CB1EB3"/>
    <w:rsid w:val="00CB7D7F"/>
    <w:rsid w:val="00CC2124"/>
    <w:rsid w:val="00CC4809"/>
    <w:rsid w:val="00CD0D0A"/>
    <w:rsid w:val="00CD4931"/>
    <w:rsid w:val="00CE3070"/>
    <w:rsid w:val="00CE5DD1"/>
    <w:rsid w:val="00CE67C3"/>
    <w:rsid w:val="00CF21C8"/>
    <w:rsid w:val="00CF4E1A"/>
    <w:rsid w:val="00D025BB"/>
    <w:rsid w:val="00D03B67"/>
    <w:rsid w:val="00D11055"/>
    <w:rsid w:val="00D12834"/>
    <w:rsid w:val="00D14C18"/>
    <w:rsid w:val="00D16CE7"/>
    <w:rsid w:val="00D2513B"/>
    <w:rsid w:val="00D267A0"/>
    <w:rsid w:val="00D26B7B"/>
    <w:rsid w:val="00D27D30"/>
    <w:rsid w:val="00D32BC7"/>
    <w:rsid w:val="00D334E4"/>
    <w:rsid w:val="00D406A0"/>
    <w:rsid w:val="00D4086E"/>
    <w:rsid w:val="00D42D56"/>
    <w:rsid w:val="00D44874"/>
    <w:rsid w:val="00D45625"/>
    <w:rsid w:val="00D550ED"/>
    <w:rsid w:val="00D55391"/>
    <w:rsid w:val="00D5748D"/>
    <w:rsid w:val="00D603A9"/>
    <w:rsid w:val="00D6602F"/>
    <w:rsid w:val="00D663D9"/>
    <w:rsid w:val="00D70029"/>
    <w:rsid w:val="00D70F9B"/>
    <w:rsid w:val="00D7222D"/>
    <w:rsid w:val="00D748D5"/>
    <w:rsid w:val="00D761D6"/>
    <w:rsid w:val="00D8089E"/>
    <w:rsid w:val="00D82E2E"/>
    <w:rsid w:val="00D834EE"/>
    <w:rsid w:val="00D9307C"/>
    <w:rsid w:val="00D93815"/>
    <w:rsid w:val="00D93E34"/>
    <w:rsid w:val="00D94307"/>
    <w:rsid w:val="00D97871"/>
    <w:rsid w:val="00DA3A08"/>
    <w:rsid w:val="00DA5169"/>
    <w:rsid w:val="00DB49D6"/>
    <w:rsid w:val="00DB6C77"/>
    <w:rsid w:val="00DB6FAC"/>
    <w:rsid w:val="00DD57E1"/>
    <w:rsid w:val="00DD64B5"/>
    <w:rsid w:val="00DE284E"/>
    <w:rsid w:val="00DE7C92"/>
    <w:rsid w:val="00DF1A55"/>
    <w:rsid w:val="00DF5092"/>
    <w:rsid w:val="00E02FAF"/>
    <w:rsid w:val="00E0472B"/>
    <w:rsid w:val="00E200EE"/>
    <w:rsid w:val="00E2476D"/>
    <w:rsid w:val="00E2481F"/>
    <w:rsid w:val="00E27374"/>
    <w:rsid w:val="00E27988"/>
    <w:rsid w:val="00E32EBE"/>
    <w:rsid w:val="00E32F78"/>
    <w:rsid w:val="00E353CD"/>
    <w:rsid w:val="00E3752B"/>
    <w:rsid w:val="00E400AF"/>
    <w:rsid w:val="00E401D3"/>
    <w:rsid w:val="00E40FD8"/>
    <w:rsid w:val="00E46682"/>
    <w:rsid w:val="00E47812"/>
    <w:rsid w:val="00E50D48"/>
    <w:rsid w:val="00E520B0"/>
    <w:rsid w:val="00E54391"/>
    <w:rsid w:val="00E55011"/>
    <w:rsid w:val="00E57695"/>
    <w:rsid w:val="00E61274"/>
    <w:rsid w:val="00E66ECF"/>
    <w:rsid w:val="00E67192"/>
    <w:rsid w:val="00E758BF"/>
    <w:rsid w:val="00E80045"/>
    <w:rsid w:val="00E8376B"/>
    <w:rsid w:val="00E84C50"/>
    <w:rsid w:val="00E861FE"/>
    <w:rsid w:val="00E90C6B"/>
    <w:rsid w:val="00E92B39"/>
    <w:rsid w:val="00EB38FC"/>
    <w:rsid w:val="00EC0BED"/>
    <w:rsid w:val="00EC15EE"/>
    <w:rsid w:val="00EC1B85"/>
    <w:rsid w:val="00EE2B22"/>
    <w:rsid w:val="00EE6146"/>
    <w:rsid w:val="00EE66F0"/>
    <w:rsid w:val="00EF1284"/>
    <w:rsid w:val="00EF279B"/>
    <w:rsid w:val="00EF42E4"/>
    <w:rsid w:val="00EF5766"/>
    <w:rsid w:val="00EF6D8C"/>
    <w:rsid w:val="00F02691"/>
    <w:rsid w:val="00F02A58"/>
    <w:rsid w:val="00F13337"/>
    <w:rsid w:val="00F13A05"/>
    <w:rsid w:val="00F15709"/>
    <w:rsid w:val="00F20CD0"/>
    <w:rsid w:val="00F239E7"/>
    <w:rsid w:val="00F31B53"/>
    <w:rsid w:val="00F332D9"/>
    <w:rsid w:val="00F36891"/>
    <w:rsid w:val="00F37536"/>
    <w:rsid w:val="00F4234E"/>
    <w:rsid w:val="00F47E56"/>
    <w:rsid w:val="00F47EFB"/>
    <w:rsid w:val="00F5235F"/>
    <w:rsid w:val="00F53C01"/>
    <w:rsid w:val="00F57EA4"/>
    <w:rsid w:val="00F614EC"/>
    <w:rsid w:val="00F646D9"/>
    <w:rsid w:val="00F81B26"/>
    <w:rsid w:val="00F93581"/>
    <w:rsid w:val="00FA2572"/>
    <w:rsid w:val="00FA41F7"/>
    <w:rsid w:val="00FA4397"/>
    <w:rsid w:val="00FA477E"/>
    <w:rsid w:val="00FA5EC2"/>
    <w:rsid w:val="00FA6F41"/>
    <w:rsid w:val="00FC6DDB"/>
    <w:rsid w:val="00FD01ED"/>
    <w:rsid w:val="00FD2CC6"/>
    <w:rsid w:val="00FD4066"/>
    <w:rsid w:val="00FD46B6"/>
    <w:rsid w:val="00FF010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2134F76A"/>
  <w15:docId w15:val="{274A970C-7646-4908-8C28-9C17B9B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07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rsid w:val="00B7478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rsid w:val="00D2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1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581"/>
    <w:rPr>
      <w:rFonts w:eastAsia="ヒラギノ角ゴ Pro W3"/>
      <w:color w:val="000000"/>
      <w:sz w:val="24"/>
    </w:rPr>
  </w:style>
  <w:style w:type="paragraph" w:customStyle="1" w:styleId="Anrede1">
    <w:name w:val="Anrede1"/>
    <w:next w:val="Standard1"/>
    <w:rsid w:val="00F93581"/>
    <w:rPr>
      <w:rFonts w:ascii="Courier" w:eastAsia="ヒラギノ角ゴ Pro W3" w:hAnsi="Courie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4001\AppData\Roaming\Microsoft\Templates\Rahmenpapier%20mit%20Logo%20bu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7637-E5C4-4741-A462-D8227C35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Rahmenpapier mit Logo bunt</Template>
  <TotalTime>0</TotalTime>
  <Pages>2</Pages>
  <Words>217</Words>
  <Characters>3150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Daniela</dc:creator>
  <cp:lastModifiedBy>Nolte, Nils</cp:lastModifiedBy>
  <cp:revision>2</cp:revision>
  <cp:lastPrinted>2018-11-23T13:36:00Z</cp:lastPrinted>
  <dcterms:created xsi:type="dcterms:W3CDTF">2023-07-11T13:10:00Z</dcterms:created>
  <dcterms:modified xsi:type="dcterms:W3CDTF">2023-07-11T13:10:00Z</dcterms:modified>
</cp:coreProperties>
</file>