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  <w:bookmarkStart w:id="0" w:name="_GoBack"/>
      <w:bookmarkEnd w:id="0"/>
      <w:r w:rsidRPr="00317297">
        <w:rPr>
          <w:rFonts w:ascii="Microsoft Sans Serif" w:hAnsi="Microsoft Sans Serif" w:cs="Microsoft Sans Serif"/>
          <w:b/>
          <w:kern w:val="28"/>
          <w:sz w:val="28"/>
          <w:szCs w:val="24"/>
        </w:rPr>
        <w:t xml:space="preserve">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 xml:space="preserve">Interessensbekundung für das Schuljahr 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C274E4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3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/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C274E4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4</w:t>
      </w:r>
    </w:p>
    <w:p w:rsidR="00B8663F" w:rsidRDefault="00B8663F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</w:p>
    <w:p w:rsidR="0099259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Die Interessensbekundung dient dazu, uns ergänzende Informationen zum Aufnahmewunsch mitzuteilen. Die Abgabe der Interessensbekundung ist freiwillig und hat keinen Einfluss auf </w:t>
      </w:r>
    </w:p>
    <w:p w:rsidR="005710F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die Aufnahme Ihres Kindes an unserer Schule!</w:t>
      </w:r>
    </w:p>
    <w:p w:rsidR="00F93581" w:rsidRPr="00C2589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18"/>
          <w:szCs w:val="24"/>
        </w:rPr>
      </w:pPr>
    </w:p>
    <w:p w:rsidR="00317297" w:rsidRP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CE3070">
        <w:rPr>
          <w:rFonts w:ascii="Microsoft Sans Serif" w:hAnsi="Microsoft Sans Serif" w:cs="Microsoft Sans Serif"/>
          <w:b/>
          <w:kern w:val="28"/>
          <w:sz w:val="22"/>
          <w:szCs w:val="24"/>
        </w:rPr>
        <w:t>Vo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</w:t>
      </w: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9E246A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männlich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</w:p>
    <w:p w:rsidR="009E246A" w:rsidRPr="00F93581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</w:t>
      </w:r>
    </w:p>
    <w:p w:rsidR="0010591C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Pr="00F93581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Anschrift: __________________________________________________________________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________________________________________________________</w:t>
      </w:r>
    </w:p>
    <w:p w:rsidR="00F93581" w:rsidRPr="00F93581" w:rsidRDefault="00F93581" w:rsidP="00F93581">
      <w:pPr>
        <w:pStyle w:val="Standard1"/>
      </w:pPr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2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</w:t>
      </w:r>
      <w:bookmarkEnd w:id="2"/>
      <w:r w:rsidR="00CE3070">
        <w:rPr>
          <w:rFonts w:ascii="Microsoft Sans Serif" w:hAnsi="Microsoft Sans Serif" w:cs="Microsoft Sans Serif"/>
          <w:sz w:val="22"/>
          <w:szCs w:val="24"/>
        </w:rPr>
        <w:t xml:space="preserve">   </w:t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3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bookmarkEnd w:id="3"/>
      <w:r w:rsidR="00CE3070">
        <w:rPr>
          <w:rFonts w:ascii="Microsoft Sans Serif" w:hAnsi="Microsoft Sans Serif" w:cs="Microsoft Sans Serif"/>
          <w:sz w:val="22"/>
          <w:szCs w:val="24"/>
        </w:rPr>
        <w:t>________</w:t>
      </w:r>
    </w:p>
    <w:p w:rsidR="00CE3070" w:rsidRDefault="00CE3070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58DA" wp14:editId="388C52A0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5876925" cy="9525"/>
                <wp:effectExtent l="38100" t="38100" r="47625" b="1238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5C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0.15pt;width:4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G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F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:rsidR="00F93581" w:rsidRPr="00CE3070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8"/>
          <w:szCs w:val="24"/>
        </w:rPr>
      </w:pPr>
    </w:p>
    <w:p w:rsidR="00F93581" w:rsidRPr="00F93581" w:rsidRDefault="00F93581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Pr="00F93581" w:rsidRDefault="00CE3070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Vater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CE3070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______________________________________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 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:rsidR="00CE3070" w:rsidRDefault="00CE3070" w:rsidP="00CE3070">
      <w:pPr>
        <w:tabs>
          <w:tab w:val="left" w:pos="3119"/>
          <w:tab w:val="left" w:pos="3960"/>
        </w:tabs>
        <w:rPr>
          <w:sz w:val="22"/>
        </w:rPr>
      </w:pPr>
    </w:p>
    <w:p w:rsidR="00CE3070" w:rsidRPr="002C0530" w:rsidRDefault="00CE3070" w:rsidP="00CE3070">
      <w:pPr>
        <w:tabs>
          <w:tab w:val="left" w:pos="3119"/>
          <w:tab w:val="left" w:pos="3960"/>
        </w:tabs>
        <w:rPr>
          <w:sz w:val="22"/>
        </w:rPr>
      </w:pPr>
      <w:r w:rsidRPr="002C0530">
        <w:rPr>
          <w:sz w:val="22"/>
        </w:rPr>
        <w:t>Erziehungsberechtigt:</w:t>
      </w:r>
      <w:r w:rsidRPr="002C0530">
        <w:rPr>
          <w:sz w:val="22"/>
        </w:rPr>
        <w:tab/>
        <w:t>Mutter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66B0F">
        <w:rPr>
          <w:sz w:val="22"/>
        </w:rPr>
      </w:r>
      <w:r w:rsidR="00666B0F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  Vater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66B0F">
        <w:rPr>
          <w:sz w:val="22"/>
        </w:rPr>
      </w:r>
      <w:r w:rsidR="00666B0F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Vormund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66B0F">
        <w:rPr>
          <w:sz w:val="22"/>
        </w:rPr>
      </w:r>
      <w:r w:rsidR="00666B0F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F93581" w:rsidRDefault="00CE3070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14EE" wp14:editId="1958C3CF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5876925" cy="9525"/>
                <wp:effectExtent l="38100" t="38100" r="47625" b="1238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0CF6" id="AutoShape 2" o:spid="_x0000_s1026" type="#_x0000_t32" style="position:absolute;margin-left:-2.4pt;margin-top:11.05pt;width:4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xR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5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</w:r>
      <w:r w:rsidR="00666B0F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5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6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7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7"/>
    </w:p>
    <w:p w:rsidR="00CE3070" w:rsidRPr="00B8663F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16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Schule/n: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CE3070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0F09DE" w:rsidRPr="00933675" w:rsidRDefault="000F09D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56"/>
          <w:szCs w:val="24"/>
        </w:rPr>
      </w:pPr>
      <w:r w:rsidRPr="0093367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35B2" wp14:editId="7B8A9B24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5876925" cy="9525"/>
                <wp:effectExtent l="38100" t="38100" r="47625" b="1238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E5E5" id="AutoShape 2" o:spid="_x0000_s1026" type="#_x0000_t32" style="position:absolute;margin-left:-7.65pt;margin-top:.85pt;width:462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I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Angestrebter </w:t>
      </w: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Schul-</w:t>
      </w: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</w:t>
      </w:r>
    </w:p>
    <w:p w:rsidR="009E246A" w:rsidRPr="00C25891" w:rsidRDefault="009E246A" w:rsidP="009E246A">
      <w:pPr>
        <w:pStyle w:val="Standard1"/>
        <w:widowControl w:val="0"/>
        <w:tabs>
          <w:tab w:val="left" w:pos="5103"/>
          <w:tab w:val="right" w:pos="9044"/>
        </w:tabs>
        <w:spacing w:after="40"/>
        <w:jc w:val="center"/>
        <w:rPr>
          <w:rFonts w:ascii="Microsoft Sans Serif" w:hAnsi="Microsoft Sans Serif" w:cs="Microsoft Sans Serif"/>
          <w:kern w:val="28"/>
          <w:szCs w:val="28"/>
        </w:rPr>
      </w:pPr>
      <w:r w:rsidRPr="00C25891">
        <w:rPr>
          <w:rFonts w:ascii="Microsoft Sans Serif" w:hAnsi="Microsoft Sans Serif" w:cs="Microsoft Sans Serif"/>
          <w:kern w:val="28"/>
          <w:szCs w:val="28"/>
        </w:rPr>
        <w:lastRenderedPageBreak/>
        <w:t>-  2  -</w:t>
      </w: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kern w:val="28"/>
          <w:sz w:val="22"/>
          <w:szCs w:val="24"/>
          <w:u w:val="single"/>
        </w:rPr>
        <w:t>Bitte fügen Sie die beiden letzten Zeugnisse in Kopie bei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.</w:t>
      </w:r>
    </w:p>
    <w:p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0591C" w:rsidRDefault="0010591C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:</w:t>
      </w:r>
      <w:r w:rsidR="00CE3070" w:rsidRP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</w:t>
      </w: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</w:t>
      </w:r>
    </w:p>
    <w:p w:rsidR="0087482D" w:rsidRDefault="00666B0F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4627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>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   </w:t>
      </w: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21158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Nichtschwimmer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</w:p>
    <w:p w:rsidR="00CE3070" w:rsidRDefault="00F93581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</w:p>
    <w:p w:rsidR="0087482D" w:rsidRDefault="0087482D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CE3070" w:rsidRDefault="00CE3070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6A70" wp14:editId="3F4C0B80">
                <wp:simplePos x="0" y="0"/>
                <wp:positionH relativeFrom="column">
                  <wp:posOffset>-27305</wp:posOffset>
                </wp:positionH>
                <wp:positionV relativeFrom="paragraph">
                  <wp:posOffset>175895</wp:posOffset>
                </wp:positionV>
                <wp:extent cx="5876925" cy="9525"/>
                <wp:effectExtent l="38100" t="38100" r="476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7406" id="AutoShape 2" o:spid="_x0000_s1026" type="#_x0000_t32" style="position:absolute;margin-left:-2.15pt;margin-top:13.85pt;width:46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vG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7001D9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</w:t>
      </w:r>
      <w:r w:rsidR="00E84C50">
        <w:rPr>
          <w:rFonts w:ascii="Microsoft Sans Serif" w:hAnsi="Microsoft Sans Serif" w:cs="Microsoft Sans Serif"/>
          <w:kern w:val="28"/>
          <w:sz w:val="22"/>
          <w:szCs w:val="24"/>
        </w:rPr>
        <w:t xml:space="preserve"> Ihr Kind mit einem Mitschüler/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einer Mitschülerin gemeinsam in eine Klasse an der IGS Kastellstraße kommen? (Bitte nur einen Wunsch angeben):</w:t>
      </w:r>
    </w:p>
    <w:p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p w:rsidR="0089258C" w:rsidRDefault="0089258C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0F09DE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0F09DE" w:rsidRDefault="000F09DE" w:rsidP="00C25891">
      <w:pPr>
        <w:pStyle w:val="Standard1"/>
        <w:widowControl w:val="0"/>
        <w:tabs>
          <w:tab w:val="right" w:pos="9044"/>
        </w:tabs>
        <w:spacing w:after="12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F474A" wp14:editId="3A1ED559">
                <wp:simplePos x="0" y="0"/>
                <wp:positionH relativeFrom="column">
                  <wp:posOffset>-27305</wp:posOffset>
                </wp:positionH>
                <wp:positionV relativeFrom="paragraph">
                  <wp:posOffset>83185</wp:posOffset>
                </wp:positionV>
                <wp:extent cx="5876925" cy="9525"/>
                <wp:effectExtent l="38100" t="38100" r="47625" b="1238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4741" id="AutoShape 2" o:spid="_x0000_s1026" type="#_x0000_t32" style="position:absolute;margin-left:-2.15pt;margin-top:6.55pt;width:462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F93581" w:rsidRPr="00F93581" w:rsidRDefault="00F93581" w:rsidP="000F09DE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hAnsi="Microsoft Sans Serif" w:cs="Microsoft Sans Serif"/>
          <w:sz w:val="22"/>
        </w:rPr>
      </w:pPr>
      <w:r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Ihre Mitarbeit !</w:t>
      </w:r>
    </w:p>
    <w:sectPr w:rsidR="00F93581" w:rsidRPr="00F93581" w:rsidSect="006F3CBA">
      <w:headerReference w:type="default" r:id="rId8"/>
      <w:footerReference w:type="default" r:id="rId9"/>
      <w:pgSz w:w="11906" w:h="16838"/>
      <w:pgMar w:top="1418" w:right="1133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0F" w:rsidRDefault="00666B0F">
      <w:r>
        <w:separator/>
      </w:r>
    </w:p>
  </w:endnote>
  <w:endnote w:type="continuationSeparator" w:id="0">
    <w:p w:rsidR="00666B0F" w:rsidRDefault="006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Pr="00F81B26" w:rsidRDefault="00CE3070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FA321" wp14:editId="77D1F14A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8940DF" w:rsidRDefault="00CE3070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>Kastellstraße</w:t>
                          </w:r>
                          <w:proofErr w:type="spellEnd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A3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CE3070" w:rsidRPr="008940DF" w:rsidRDefault="00CE3070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>Kastellstraße</w:t>
                    </w:r>
                    <w:proofErr w:type="spellEnd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0F" w:rsidRDefault="00666B0F">
      <w:r>
        <w:separator/>
      </w:r>
    </w:p>
  </w:footnote>
  <w:footnote w:type="continuationSeparator" w:id="0">
    <w:p w:rsidR="00666B0F" w:rsidRDefault="0066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0" w:rsidRDefault="00CE30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C9A8" wp14:editId="0DC3EB6E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Default="00CE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86CB2B" wp14:editId="422CD4A9">
                                <wp:extent cx="857250" cy="888423"/>
                                <wp:effectExtent l="0" t="0" r="0" b="6985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88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C9A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CE3070" w:rsidRDefault="00CE3070">
                    <w:r>
                      <w:rPr>
                        <w:noProof/>
                      </w:rPr>
                      <w:drawing>
                        <wp:inline distT="0" distB="0" distL="0" distR="0" wp14:anchorId="0486CB2B" wp14:editId="422CD4A9">
                          <wp:extent cx="857250" cy="888423"/>
                          <wp:effectExtent l="0" t="0" r="0" b="6985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88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B93AF" wp14:editId="12CD72D0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86B10"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434E" wp14:editId="7AB4F032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70" w:rsidRPr="003C5A35" w:rsidRDefault="00CE3070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A434E"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CE3070" w:rsidRPr="003C5A35" w:rsidRDefault="00CE3070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7093"/>
    <w:multiLevelType w:val="hybridMultilevel"/>
    <w:tmpl w:val="50AEB334"/>
    <w:lvl w:ilvl="0" w:tplc="C16845C6">
      <w:numFmt w:val="bullet"/>
      <w:lvlText w:val="-"/>
      <w:lvlJc w:val="left"/>
      <w:pPr>
        <w:ind w:left="720" w:hanging="360"/>
      </w:pPr>
      <w:rPr>
        <w:rFonts w:ascii="Microsoft Sans Serif" w:eastAsia="ヒラギノ角ゴ Pro W3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6B12"/>
    <w:rsid w:val="00097CD3"/>
    <w:rsid w:val="000A0BDD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09DE"/>
    <w:rsid w:val="000F5786"/>
    <w:rsid w:val="000F5BB0"/>
    <w:rsid w:val="000F7C44"/>
    <w:rsid w:val="00101188"/>
    <w:rsid w:val="0010448A"/>
    <w:rsid w:val="0010591C"/>
    <w:rsid w:val="0010683F"/>
    <w:rsid w:val="00135523"/>
    <w:rsid w:val="00135DAA"/>
    <w:rsid w:val="00136EE6"/>
    <w:rsid w:val="001418C5"/>
    <w:rsid w:val="001449C9"/>
    <w:rsid w:val="00147FC1"/>
    <w:rsid w:val="001528B8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17297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50D5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62960"/>
    <w:rsid w:val="00562E3F"/>
    <w:rsid w:val="005634D4"/>
    <w:rsid w:val="005710F1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C6E41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61B48"/>
    <w:rsid w:val="00662CB4"/>
    <w:rsid w:val="00663B7A"/>
    <w:rsid w:val="00666B0F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2D01"/>
    <w:rsid w:val="007A3A1B"/>
    <w:rsid w:val="007B53CC"/>
    <w:rsid w:val="007B5C9F"/>
    <w:rsid w:val="007B6B9F"/>
    <w:rsid w:val="007C11EC"/>
    <w:rsid w:val="007C3219"/>
    <w:rsid w:val="007D3812"/>
    <w:rsid w:val="007E0F84"/>
    <w:rsid w:val="007E549B"/>
    <w:rsid w:val="00803508"/>
    <w:rsid w:val="0080780F"/>
    <w:rsid w:val="0081293C"/>
    <w:rsid w:val="00814346"/>
    <w:rsid w:val="008143AE"/>
    <w:rsid w:val="00822A66"/>
    <w:rsid w:val="00823E2A"/>
    <w:rsid w:val="00824B0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7482D"/>
    <w:rsid w:val="008828BF"/>
    <w:rsid w:val="00884E5A"/>
    <w:rsid w:val="008901D5"/>
    <w:rsid w:val="00891B0C"/>
    <w:rsid w:val="0089258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1FAA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675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92591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246A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65906"/>
    <w:rsid w:val="00A7140F"/>
    <w:rsid w:val="00A73078"/>
    <w:rsid w:val="00A73750"/>
    <w:rsid w:val="00A74EE3"/>
    <w:rsid w:val="00A753CC"/>
    <w:rsid w:val="00A777BE"/>
    <w:rsid w:val="00A814BF"/>
    <w:rsid w:val="00A83F01"/>
    <w:rsid w:val="00A84386"/>
    <w:rsid w:val="00A87450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70BB"/>
    <w:rsid w:val="00AF0521"/>
    <w:rsid w:val="00AF2CCF"/>
    <w:rsid w:val="00AF5003"/>
    <w:rsid w:val="00AF5ACC"/>
    <w:rsid w:val="00AF6C75"/>
    <w:rsid w:val="00B01C90"/>
    <w:rsid w:val="00B10344"/>
    <w:rsid w:val="00B110DE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663F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0118"/>
    <w:rsid w:val="00BF1F35"/>
    <w:rsid w:val="00BF20CE"/>
    <w:rsid w:val="00BF272D"/>
    <w:rsid w:val="00C0225F"/>
    <w:rsid w:val="00C0795F"/>
    <w:rsid w:val="00C1426B"/>
    <w:rsid w:val="00C22F08"/>
    <w:rsid w:val="00C249D3"/>
    <w:rsid w:val="00C25891"/>
    <w:rsid w:val="00C27121"/>
    <w:rsid w:val="00C274E4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3070"/>
    <w:rsid w:val="00CE5DD1"/>
    <w:rsid w:val="00CE67C3"/>
    <w:rsid w:val="00CF21C8"/>
    <w:rsid w:val="00CF4E1A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4C50"/>
    <w:rsid w:val="00E861FE"/>
    <w:rsid w:val="00E90C6B"/>
    <w:rsid w:val="00E92B39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5766"/>
    <w:rsid w:val="00EF6D8C"/>
    <w:rsid w:val="00F02691"/>
    <w:rsid w:val="00F02A58"/>
    <w:rsid w:val="00F13337"/>
    <w:rsid w:val="00F13A05"/>
    <w:rsid w:val="00F15709"/>
    <w:rsid w:val="00F20CD0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5:docId w15:val="{274A970C-7646-4908-8C28-9C17B9B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0080-A034-4830-8B15-A7E4CA2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Daniela</dc:creator>
  <cp:lastModifiedBy>Nolte, Nils</cp:lastModifiedBy>
  <cp:revision>2</cp:revision>
  <cp:lastPrinted>2018-11-23T13:36:00Z</cp:lastPrinted>
  <dcterms:created xsi:type="dcterms:W3CDTF">2022-11-21T11:55:00Z</dcterms:created>
  <dcterms:modified xsi:type="dcterms:W3CDTF">2022-11-21T11:55:00Z</dcterms:modified>
</cp:coreProperties>
</file>