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  <w:r w:rsidRPr="00317297">
        <w:rPr>
          <w:rFonts w:ascii="Microsoft Sans Serif" w:hAnsi="Microsoft Sans Serif" w:cs="Microsoft Sans Serif"/>
          <w:b/>
          <w:kern w:val="28"/>
          <w:sz w:val="28"/>
          <w:szCs w:val="24"/>
        </w:rPr>
        <w:t xml:space="preserve">  </w:t>
      </w:r>
      <w:r w:rsidR="00F93581" w:rsidRPr="00F9358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 xml:space="preserve">Interessensbekundung für das Schuljahr 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20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20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/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21</w:t>
      </w:r>
    </w:p>
    <w:p w:rsidR="00B8663F" w:rsidRDefault="00B8663F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</w:p>
    <w:p w:rsidR="005710F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Die Interessensbekundung dient dazu, uns ergänzende Informationen zum Aufnahmewunsch mitzuteilen. Die Abgabe der Interessensbekundung ist freiwillig und hat keinen Einfluss auf die Aufnahme Ihres Kindes an unserer Schule!</w:t>
      </w:r>
    </w:p>
    <w:p w:rsidR="00F93581" w:rsidRPr="00C2589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18"/>
          <w:szCs w:val="24"/>
        </w:rPr>
      </w:pPr>
    </w:p>
    <w:p w:rsidR="00317297" w:rsidRP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CE3070">
        <w:rPr>
          <w:rFonts w:ascii="Microsoft Sans Serif" w:hAnsi="Microsoft Sans Serif" w:cs="Microsoft Sans Serif"/>
          <w:b/>
          <w:kern w:val="28"/>
          <w:sz w:val="22"/>
          <w:szCs w:val="24"/>
        </w:rPr>
        <w:t>Vo</w:t>
      </w: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rname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</w:t>
      </w: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9E246A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  <w:t xml:space="preserve">   männlich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0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weiblich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</w:p>
    <w:p w:rsidR="009E246A" w:rsidRPr="00F93581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geb. Datum: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Herkunftsland/Staatsang.: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</w:t>
      </w:r>
    </w:p>
    <w:p w:rsidR="0010591C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Pr="00F93581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Anschrift: __________________________________________________________________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 xml:space="preserve">Zu Hause werden folgende Sprachen gesprochen: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</w:p>
    <w:p w:rsidR="00F93581" w:rsidRDefault="00F93581" w:rsidP="00F93581">
      <w:pPr>
        <w:pStyle w:val="Anrede1"/>
        <w:tabs>
          <w:tab w:val="left" w:pos="8564"/>
        </w:tabs>
        <w:rPr>
          <w:rFonts w:ascii="Microsoft Sans Serif" w:hAnsi="Microsoft Sans Serif" w:cs="Microsoft Sans Serif"/>
          <w:sz w:val="22"/>
          <w:szCs w:val="24"/>
        </w:rPr>
      </w:pPr>
      <w:bookmarkStart w:id="1" w:name="_GoBack"/>
      <w:bookmarkEnd w:id="1"/>
      <w:r>
        <w:rPr>
          <w:rFonts w:ascii="Microsoft Sans Serif" w:hAnsi="Microsoft Sans Serif" w:cs="Microsoft Sans Serif"/>
          <w:sz w:val="22"/>
          <w:szCs w:val="24"/>
        </w:rPr>
        <w:t xml:space="preserve">besuchte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Grundschule: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________________________________________________________</w:t>
      </w:r>
    </w:p>
    <w:p w:rsidR="00F93581" w:rsidRPr="00F93581" w:rsidRDefault="00F93581" w:rsidP="00F93581">
      <w:pPr>
        <w:pStyle w:val="Standard1"/>
      </w:pPr>
    </w:p>
    <w:p w:rsid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Klassenlehrer/in</w:t>
      </w:r>
      <w:bookmarkStart w:id="2" w:name="Text7"/>
      <w:r>
        <w:rPr>
          <w:rFonts w:ascii="Microsoft Sans Serif" w:hAnsi="Microsoft Sans Serif" w:cs="Microsoft Sans Serif"/>
          <w:sz w:val="22"/>
          <w:szCs w:val="24"/>
        </w:rPr>
        <w:t xml:space="preserve">: 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</w:t>
      </w:r>
      <w:bookmarkEnd w:id="2"/>
      <w:r w:rsidR="00CE3070">
        <w:rPr>
          <w:rFonts w:ascii="Microsoft Sans Serif" w:hAnsi="Microsoft Sans Serif" w:cs="Microsoft Sans Serif"/>
          <w:sz w:val="22"/>
          <w:szCs w:val="24"/>
        </w:rPr>
        <w:t xml:space="preserve">   </w:t>
      </w:r>
      <w:r w:rsidRPr="00F93581">
        <w:rPr>
          <w:rFonts w:ascii="Microsoft Sans Serif" w:hAnsi="Microsoft Sans Serif" w:cs="Microsoft Sans Serif"/>
          <w:sz w:val="22"/>
          <w:szCs w:val="24"/>
        </w:rPr>
        <w:t>Klasse</w:t>
      </w:r>
      <w:bookmarkStart w:id="3" w:name="Text8"/>
      <w:r w:rsidR="007001D9">
        <w:rPr>
          <w:rFonts w:ascii="Microsoft Sans Serif" w:hAnsi="Microsoft Sans Serif" w:cs="Microsoft Sans Serif"/>
          <w:sz w:val="22"/>
          <w:szCs w:val="24"/>
        </w:rPr>
        <w:t xml:space="preserve">: </w:t>
      </w:r>
      <w:bookmarkEnd w:id="3"/>
      <w:r w:rsidR="00CE3070">
        <w:rPr>
          <w:rFonts w:ascii="Microsoft Sans Serif" w:hAnsi="Microsoft Sans Serif" w:cs="Microsoft Sans Serif"/>
          <w:sz w:val="22"/>
          <w:szCs w:val="24"/>
        </w:rPr>
        <w:t>________</w:t>
      </w:r>
    </w:p>
    <w:p w:rsidR="00CE3070" w:rsidRDefault="00CE3070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58DA" wp14:editId="388C52A0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5876925" cy="9525"/>
                <wp:effectExtent l="38100" t="38100" r="47625" b="1238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6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10.15pt;width:46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uG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F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4253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b/>
          <w:sz w:val="22"/>
          <w:szCs w:val="24"/>
        </w:rPr>
      </w:pPr>
      <w:r w:rsidRPr="00F93581">
        <w:rPr>
          <w:rFonts w:ascii="Microsoft Sans Serif" w:hAnsi="Microsoft Sans Serif" w:cs="Microsoft Sans Serif"/>
          <w:b/>
          <w:sz w:val="22"/>
          <w:szCs w:val="24"/>
        </w:rPr>
        <w:t>Eltern:</w:t>
      </w:r>
    </w:p>
    <w:p w:rsidR="00F93581" w:rsidRPr="00CE3070" w:rsidRDefault="00F93581" w:rsidP="00F93581">
      <w:pPr>
        <w:pStyle w:val="Standard1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8"/>
          <w:szCs w:val="24"/>
        </w:rPr>
      </w:pPr>
    </w:p>
    <w:p w:rsidR="00F93581" w:rsidRPr="00F93581" w:rsidRDefault="00F93581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Mutter</w:t>
      </w:r>
      <w:r>
        <w:rPr>
          <w:rFonts w:ascii="Microsoft Sans Serif" w:hAnsi="Microsoft Sans Serif" w:cs="Microsoft Sans Serif"/>
          <w:sz w:val="22"/>
          <w:szCs w:val="24"/>
        </w:rPr>
        <w:t xml:space="preserve">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F93581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Pr="00F93581" w:rsidRDefault="00CE3070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>Vater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CE3070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______________________________________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 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Default="00CE3070" w:rsidP="00CE3070">
      <w:pPr>
        <w:tabs>
          <w:tab w:val="left" w:pos="3119"/>
          <w:tab w:val="left" w:pos="3960"/>
        </w:tabs>
        <w:rPr>
          <w:sz w:val="22"/>
        </w:rPr>
      </w:pPr>
    </w:p>
    <w:p w:rsidR="00CE3070" w:rsidRPr="002C0530" w:rsidRDefault="00CE3070" w:rsidP="00CE3070">
      <w:pPr>
        <w:tabs>
          <w:tab w:val="left" w:pos="3119"/>
          <w:tab w:val="left" w:pos="3960"/>
        </w:tabs>
        <w:rPr>
          <w:sz w:val="22"/>
        </w:rPr>
      </w:pPr>
      <w:r w:rsidRPr="002C0530">
        <w:rPr>
          <w:sz w:val="22"/>
        </w:rPr>
        <w:t>Erziehungsberechtigt:</w:t>
      </w:r>
      <w:r w:rsidRPr="002C0530">
        <w:rPr>
          <w:sz w:val="22"/>
        </w:rPr>
        <w:tab/>
        <w:t>Mutter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57BB3">
        <w:rPr>
          <w:sz w:val="22"/>
        </w:rPr>
      </w:r>
      <w:r w:rsidR="00657BB3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  Vater </w:t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57BB3">
        <w:rPr>
          <w:sz w:val="22"/>
        </w:rPr>
      </w:r>
      <w:r w:rsidR="00657BB3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Vormund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57BB3">
        <w:rPr>
          <w:sz w:val="22"/>
        </w:rPr>
      </w:r>
      <w:r w:rsidR="00657BB3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F93581" w:rsidRDefault="00CE3070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D14EE" wp14:editId="1958C3CF">
                <wp:simplePos x="0" y="0"/>
                <wp:positionH relativeFrom="column">
                  <wp:posOffset>-30480</wp:posOffset>
                </wp:positionH>
                <wp:positionV relativeFrom="paragraph">
                  <wp:posOffset>140335</wp:posOffset>
                </wp:positionV>
                <wp:extent cx="5876925" cy="9525"/>
                <wp:effectExtent l="38100" t="38100" r="47625" b="1238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2DDA" id="AutoShape 2" o:spid="_x0000_s1026" type="#_x0000_t32" style="position:absolute;margin-left:-2.4pt;margin-top:11.05pt;width:46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xR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5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D748D5" w:rsidRDefault="00D748D5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Geschwister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ja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4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nein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</w:r>
      <w:r w:rsidR="00657BB3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5"/>
      <w:r w:rsidR="00D748D5"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Anzahl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6"/>
      <w:r w:rsidR="00D748D5">
        <w:rPr>
          <w:rFonts w:ascii="Microsoft Sans Serif" w:hAnsi="Microsoft Sans Serif" w:cs="Microsoft Sans Serif"/>
          <w:sz w:val="22"/>
          <w:szCs w:val="24"/>
        </w:rPr>
        <w:t xml:space="preserve">   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 Alter: </w:t>
      </w:r>
      <w:bookmarkStart w:id="7" w:name="Text26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7"/>
    </w:p>
    <w:p w:rsidR="00CE3070" w:rsidRPr="00B8663F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16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Schule/n: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0F09DE" w:rsidRPr="00933675" w:rsidRDefault="000F09D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56"/>
          <w:szCs w:val="24"/>
        </w:rPr>
      </w:pPr>
      <w:r w:rsidRPr="0093367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35B2" wp14:editId="7B8A9B24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5876925" cy="9525"/>
                <wp:effectExtent l="38100" t="38100" r="47625" b="1238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AF9F" id="AutoShape 2" o:spid="_x0000_s1026" type="#_x0000_t32" style="position:absolute;margin-left:-7.65pt;margin-top:.85pt;width:462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tI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Angestrebter </w:t>
      </w:r>
      <w:r>
        <w:rPr>
          <w:rFonts w:ascii="Microsoft Sans Serif" w:hAnsi="Microsoft Sans Serif" w:cs="Microsoft Sans Serif"/>
          <w:b/>
          <w:kern w:val="28"/>
          <w:sz w:val="22"/>
          <w:szCs w:val="24"/>
        </w:rPr>
        <w:t>Schul-</w:t>
      </w: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Abschluss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</w:t>
      </w:r>
    </w:p>
    <w:p w:rsidR="009E246A" w:rsidRPr="00C25891" w:rsidRDefault="009E246A" w:rsidP="009E246A">
      <w:pPr>
        <w:pStyle w:val="Standard1"/>
        <w:widowControl w:val="0"/>
        <w:tabs>
          <w:tab w:val="left" w:pos="5103"/>
          <w:tab w:val="right" w:pos="9044"/>
        </w:tabs>
        <w:spacing w:after="40"/>
        <w:jc w:val="center"/>
        <w:rPr>
          <w:rFonts w:ascii="Microsoft Sans Serif" w:hAnsi="Microsoft Sans Serif" w:cs="Microsoft Sans Serif"/>
          <w:kern w:val="28"/>
          <w:szCs w:val="28"/>
        </w:rPr>
      </w:pPr>
      <w:r w:rsidRPr="00C25891">
        <w:rPr>
          <w:rFonts w:ascii="Microsoft Sans Serif" w:hAnsi="Microsoft Sans Serif" w:cs="Microsoft Sans Serif"/>
          <w:kern w:val="28"/>
          <w:szCs w:val="28"/>
        </w:rPr>
        <w:lastRenderedPageBreak/>
        <w:t>-  2  -</w: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kern w:val="28"/>
          <w:sz w:val="22"/>
          <w:szCs w:val="24"/>
          <w:u w:val="single"/>
        </w:rPr>
        <w:t>Bitte fügen Sie die beiden letzten Zeugnisse in Kopie bei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.</w:t>
      </w:r>
    </w:p>
    <w:p w:rsidR="00D748D5" w:rsidRDefault="00D748D5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Default="0010591C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Stärken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Hobbies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:</w:t>
      </w:r>
      <w:r w:rsidR="00CE3070" w:rsidRP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Lieblingsfächer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</w:t>
      </w:r>
    </w:p>
    <w:p w:rsidR="0087482D" w:rsidRDefault="00657BB3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46277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Schwimmer     </w:t>
      </w: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211586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Nichtschwimmer</w:t>
      </w:r>
    </w:p>
    <w:p w:rsidR="00CE3070" w:rsidRDefault="00F93581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Schwächen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</w:p>
    <w:p w:rsidR="0087482D" w:rsidRDefault="0087482D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Das sollten wir außerdem über Ihr Kind und Ihre Familie wissen: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CE3070" w:rsidRDefault="00CE3070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C6A70" wp14:editId="3F4C0B80">
                <wp:simplePos x="0" y="0"/>
                <wp:positionH relativeFrom="column">
                  <wp:posOffset>-27305</wp:posOffset>
                </wp:positionH>
                <wp:positionV relativeFrom="paragraph">
                  <wp:posOffset>175895</wp:posOffset>
                </wp:positionV>
                <wp:extent cx="5876925" cy="9525"/>
                <wp:effectExtent l="38100" t="38100" r="47625" b="1238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6E5A" id="AutoShape 2" o:spid="_x0000_s1026" type="#_x0000_t32" style="position:absolute;margin-left:-2.15pt;margin-top:13.85pt;width:46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vG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7001D9" w:rsidRDefault="007001D9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D748D5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Besonderer päd. Förderbedarf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wegen (z.B. Hochbegabung, AD(H)S, LRS, Dyskalkulie, o.ä.):</w:t>
      </w:r>
    </w:p>
    <w:p w:rsidR="00F93581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Möchte Ihr Kind mit einem Mitschüler/ einer Mitschülerin gemeinsam in eine Klasse an der IGS Kastellstraße kommen? (Bitte nur einen Wunsch angeben):</w:t>
      </w: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Aus welchen Gründen wählen Sie unsere Schule? Welche Aspekte sind Ihnen besonders wichtig?</w:t>
      </w:r>
    </w:p>
    <w:p w:rsidR="0089258C" w:rsidRDefault="0089258C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0F09DE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0F09DE" w:rsidRDefault="000F09DE" w:rsidP="00C25891">
      <w:pPr>
        <w:pStyle w:val="Standard1"/>
        <w:widowControl w:val="0"/>
        <w:tabs>
          <w:tab w:val="right" w:pos="9044"/>
        </w:tabs>
        <w:spacing w:after="12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F474A" wp14:editId="3A1ED559">
                <wp:simplePos x="0" y="0"/>
                <wp:positionH relativeFrom="column">
                  <wp:posOffset>-27305</wp:posOffset>
                </wp:positionH>
                <wp:positionV relativeFrom="paragraph">
                  <wp:posOffset>83185</wp:posOffset>
                </wp:positionV>
                <wp:extent cx="5876925" cy="9525"/>
                <wp:effectExtent l="38100" t="38100" r="47625" b="1238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C304" id="AutoShape 2" o:spid="_x0000_s1026" type="#_x0000_t32" style="position:absolute;margin-left:-2.15pt;margin-top:6.55pt;width:462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0F09DE">
      <w:pPr>
        <w:pStyle w:val="Standard1"/>
        <w:widowControl w:val="0"/>
        <w:tabs>
          <w:tab w:val="right" w:pos="9044"/>
        </w:tabs>
        <w:spacing w:after="120"/>
        <w:jc w:val="center"/>
        <w:rPr>
          <w:rFonts w:ascii="Microsoft Sans Serif" w:hAnsi="Microsoft Sans Serif" w:cs="Microsoft Sans Serif"/>
          <w:sz w:val="22"/>
        </w:rPr>
      </w:pPr>
      <w:r w:rsidRPr="00F93581">
        <w:rPr>
          <w:rFonts w:ascii="Microsoft Sans Serif" w:hAnsi="Microsoft Sans Serif" w:cs="Microsoft Sans Serif"/>
          <w:b/>
          <w:kern w:val="28"/>
          <w:sz w:val="22"/>
          <w:szCs w:val="24"/>
        </w:rPr>
        <w:t>Vielen Dank für Ihre Mitarbeit !</w:t>
      </w:r>
    </w:p>
    <w:sectPr w:rsidR="00F93581" w:rsidRPr="00F93581" w:rsidSect="006F3CBA">
      <w:headerReference w:type="default" r:id="rId8"/>
      <w:footerReference w:type="default" r:id="rId9"/>
      <w:pgSz w:w="11906" w:h="16838"/>
      <w:pgMar w:top="1418" w:right="1133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B3" w:rsidRDefault="00657BB3">
      <w:r>
        <w:separator/>
      </w:r>
    </w:p>
  </w:endnote>
  <w:endnote w:type="continuationSeparator" w:id="0">
    <w:p w:rsidR="00657BB3" w:rsidRDefault="0065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0" w:rsidRPr="00F81B26" w:rsidRDefault="00CE3070">
    <w:pPr>
      <w:pStyle w:val="Fuzeile"/>
      <w:rPr>
        <w:rFonts w:ascii="Arial" w:hAnsi="Arial" w:cs="Arial"/>
        <w:sz w:val="16"/>
        <w:szCs w:val="16"/>
      </w:rPr>
    </w:pPr>
    <w:r w:rsidRPr="00EC1B8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FA321" wp14:editId="77D1F14A">
              <wp:simplePos x="0" y="0"/>
              <wp:positionH relativeFrom="column">
                <wp:posOffset>-482600</wp:posOffset>
              </wp:positionH>
              <wp:positionV relativeFrom="paragraph">
                <wp:posOffset>84455</wp:posOffset>
              </wp:positionV>
              <wp:extent cx="6743700" cy="24638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8940DF" w:rsidRDefault="00CE3070" w:rsidP="00B74786">
                          <w:pPr>
                            <w:jc w:val="center"/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</w:pPr>
                          <w:r w:rsidRPr="008940DF">
                            <w:rPr>
                              <w:rFonts w:ascii="Lucida Sans" w:hAnsi="Lucida Sans"/>
                              <w:b/>
                              <w:snapToGrid w:val="0"/>
                              <w:color w:val="C60050"/>
                              <w:sz w:val="14"/>
                              <w:szCs w:val="14"/>
                            </w:rPr>
                            <w:t>IGS Kastellstraße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>Kastellstraße</w:t>
                          </w:r>
                          <w:proofErr w:type="spellEnd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11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65183 Wiesbaden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Fon 0611-312263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Fax 0611-313996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igs-kastellstrasse@wiesbaden.de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A3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8pt;margin-top:6.65pt;width:531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" filled="f" fillcolor="#0c9" stroked="f">
              <v:textbox>
                <w:txbxContent>
                  <w:p w:rsidR="00CE3070" w:rsidRPr="008940DF" w:rsidRDefault="00CE3070" w:rsidP="00B74786">
                    <w:pPr>
                      <w:jc w:val="center"/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</w:pPr>
                    <w:r w:rsidRPr="008940DF">
                      <w:rPr>
                        <w:rFonts w:ascii="Lucida Sans" w:hAnsi="Lucida Sans"/>
                        <w:b/>
                        <w:snapToGrid w:val="0"/>
                        <w:color w:val="C60050"/>
                        <w:sz w:val="14"/>
                        <w:szCs w:val="14"/>
                      </w:rPr>
                      <w:t>IGS Kastellstraße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>Kastellstraße</w:t>
                    </w:r>
                    <w:proofErr w:type="spellEnd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11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65183 Wiesbaden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Fon 0611-312263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Fax 0611-313996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pacing w:val="-4"/>
                        <w:sz w:val="14"/>
                        <w:szCs w:val="14"/>
                      </w:rPr>
                      <w:t>igs-kastellstrasse@wiesbaden.de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B3" w:rsidRDefault="00657BB3">
      <w:r>
        <w:separator/>
      </w:r>
    </w:p>
  </w:footnote>
  <w:footnote w:type="continuationSeparator" w:id="0">
    <w:p w:rsidR="00657BB3" w:rsidRDefault="0065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0" w:rsidRDefault="00CE30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C9A8" wp14:editId="0DC3EB6E">
              <wp:simplePos x="0" y="0"/>
              <wp:positionH relativeFrom="column">
                <wp:posOffset>-375920</wp:posOffset>
              </wp:positionH>
              <wp:positionV relativeFrom="paragraph">
                <wp:posOffset>-163830</wp:posOffset>
              </wp:positionV>
              <wp:extent cx="1097280" cy="1199515"/>
              <wp:effectExtent l="0" t="0" r="2540" b="254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Default="00CE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86CB2B" wp14:editId="422CD4A9">
                                <wp:extent cx="857250" cy="888423"/>
                                <wp:effectExtent l="0" t="0" r="0" b="6985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65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888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C9A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-29.6pt;margin-top:-12.9pt;width:86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TqewIAAAE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" stroked="f">
              <v:textbox inset="0,0,0,0">
                <w:txbxContent>
                  <w:p w:rsidR="00CE3070" w:rsidRDefault="00CE3070">
                    <w:r>
                      <w:rPr>
                        <w:noProof/>
                      </w:rPr>
                      <w:drawing>
                        <wp:inline distT="0" distB="0" distL="0" distR="0" wp14:anchorId="0486CB2B" wp14:editId="422CD4A9">
                          <wp:extent cx="857250" cy="888423"/>
                          <wp:effectExtent l="0" t="0" r="0" b="6985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65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88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B93AF" wp14:editId="12CD72D0">
              <wp:simplePos x="0" y="0"/>
              <wp:positionH relativeFrom="column">
                <wp:posOffset>-109220</wp:posOffset>
              </wp:positionH>
              <wp:positionV relativeFrom="paragraph">
                <wp:posOffset>302895</wp:posOffset>
              </wp:positionV>
              <wp:extent cx="5981700" cy="9420225"/>
              <wp:effectExtent l="5080" t="7620" r="13970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9420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7CAA7" id="Rectangle 1" o:spid="_x0000_s1026" style="position:absolute;margin-left:-8.6pt;margin-top:23.85pt;width:471pt;height:7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A434E" wp14:editId="7AB4F032">
              <wp:simplePos x="0" y="0"/>
              <wp:positionH relativeFrom="column">
                <wp:posOffset>-414020</wp:posOffset>
              </wp:positionH>
              <wp:positionV relativeFrom="paragraph">
                <wp:posOffset>1000125</wp:posOffset>
              </wp:positionV>
              <wp:extent cx="384175" cy="161671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1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3C5A35" w:rsidRDefault="00CE3070" w:rsidP="00546D32">
                          <w:pPr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</w:pPr>
                          <w:r w:rsidRPr="003C5A35"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  <w:t>www.igs-kastellstrasse.de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A434E" id="Text Box 3" o:spid="_x0000_s1027" type="#_x0000_t202" style="position:absolute;margin-left:-32.6pt;margin-top:78.75pt;width:30.25pt;height:12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" filled="f" stroked="f">
              <v:textbox style="layout-flow:vertical;mso-layout-flow-alt:bottom-to-top">
                <w:txbxContent>
                  <w:p w:rsidR="00CE3070" w:rsidRPr="003C5A35" w:rsidRDefault="00CE3070" w:rsidP="00546D32">
                    <w:pPr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</w:pPr>
                    <w:r w:rsidRPr="003C5A35"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  <w:t>www.igs-kastellstrasse.de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7093"/>
    <w:multiLevelType w:val="hybridMultilevel"/>
    <w:tmpl w:val="50AEB334"/>
    <w:lvl w:ilvl="0" w:tplc="C16845C6">
      <w:numFmt w:val="bullet"/>
      <w:lvlText w:val="-"/>
      <w:lvlJc w:val="left"/>
      <w:pPr>
        <w:ind w:left="720" w:hanging="360"/>
      </w:pPr>
      <w:rPr>
        <w:rFonts w:ascii="Microsoft Sans Serif" w:eastAsia="ヒラギノ角ゴ Pro W3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B44"/>
    <w:multiLevelType w:val="hybridMultilevel"/>
    <w:tmpl w:val="BCBA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6A6"/>
    <w:multiLevelType w:val="hybridMultilevel"/>
    <w:tmpl w:val="88B04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81"/>
    <w:rsid w:val="00004C36"/>
    <w:rsid w:val="000106DC"/>
    <w:rsid w:val="0001115A"/>
    <w:rsid w:val="000118EA"/>
    <w:rsid w:val="00020026"/>
    <w:rsid w:val="000204B9"/>
    <w:rsid w:val="00021690"/>
    <w:rsid w:val="00033816"/>
    <w:rsid w:val="00033836"/>
    <w:rsid w:val="00037EB2"/>
    <w:rsid w:val="00040CDD"/>
    <w:rsid w:val="0004111C"/>
    <w:rsid w:val="00041FA5"/>
    <w:rsid w:val="000423EA"/>
    <w:rsid w:val="000434D5"/>
    <w:rsid w:val="0005090A"/>
    <w:rsid w:val="00054492"/>
    <w:rsid w:val="00057A75"/>
    <w:rsid w:val="000619C6"/>
    <w:rsid w:val="00063931"/>
    <w:rsid w:val="00065728"/>
    <w:rsid w:val="0007081B"/>
    <w:rsid w:val="00070D39"/>
    <w:rsid w:val="00072372"/>
    <w:rsid w:val="00077070"/>
    <w:rsid w:val="00083E9E"/>
    <w:rsid w:val="00086D07"/>
    <w:rsid w:val="00087010"/>
    <w:rsid w:val="0008710D"/>
    <w:rsid w:val="000907BD"/>
    <w:rsid w:val="00092AAE"/>
    <w:rsid w:val="00096B12"/>
    <w:rsid w:val="00097CD3"/>
    <w:rsid w:val="000A0BDD"/>
    <w:rsid w:val="000B0D4F"/>
    <w:rsid w:val="000B1BF5"/>
    <w:rsid w:val="000B3285"/>
    <w:rsid w:val="000B51CC"/>
    <w:rsid w:val="000C2E01"/>
    <w:rsid w:val="000C385B"/>
    <w:rsid w:val="000C4AFC"/>
    <w:rsid w:val="000C6959"/>
    <w:rsid w:val="000C7119"/>
    <w:rsid w:val="000C7F7E"/>
    <w:rsid w:val="000D2B6C"/>
    <w:rsid w:val="000D4DD3"/>
    <w:rsid w:val="000D5A9E"/>
    <w:rsid w:val="000D652D"/>
    <w:rsid w:val="000E1337"/>
    <w:rsid w:val="000E38BE"/>
    <w:rsid w:val="000E6D13"/>
    <w:rsid w:val="000F09DE"/>
    <w:rsid w:val="000F5786"/>
    <w:rsid w:val="000F5BB0"/>
    <w:rsid w:val="000F7C44"/>
    <w:rsid w:val="00101188"/>
    <w:rsid w:val="0010448A"/>
    <w:rsid w:val="0010591C"/>
    <w:rsid w:val="0010683F"/>
    <w:rsid w:val="00135523"/>
    <w:rsid w:val="00135DAA"/>
    <w:rsid w:val="00136EE6"/>
    <w:rsid w:val="001418C5"/>
    <w:rsid w:val="001449C9"/>
    <w:rsid w:val="00147FC1"/>
    <w:rsid w:val="001528B8"/>
    <w:rsid w:val="00152D86"/>
    <w:rsid w:val="0015494D"/>
    <w:rsid w:val="001645F0"/>
    <w:rsid w:val="00171DEE"/>
    <w:rsid w:val="00175FD1"/>
    <w:rsid w:val="00180710"/>
    <w:rsid w:val="001811C1"/>
    <w:rsid w:val="00183CDB"/>
    <w:rsid w:val="00183DB4"/>
    <w:rsid w:val="00190C93"/>
    <w:rsid w:val="001934B6"/>
    <w:rsid w:val="00194009"/>
    <w:rsid w:val="001A08A6"/>
    <w:rsid w:val="001A0DD9"/>
    <w:rsid w:val="001A47C1"/>
    <w:rsid w:val="001A5C43"/>
    <w:rsid w:val="001B0C85"/>
    <w:rsid w:val="001B2EED"/>
    <w:rsid w:val="001B6945"/>
    <w:rsid w:val="001C2348"/>
    <w:rsid w:val="001C2878"/>
    <w:rsid w:val="001C4602"/>
    <w:rsid w:val="001D3071"/>
    <w:rsid w:val="001D60CC"/>
    <w:rsid w:val="001E04B2"/>
    <w:rsid w:val="001E26A0"/>
    <w:rsid w:val="001E7DC2"/>
    <w:rsid w:val="001F5469"/>
    <w:rsid w:val="00200E9B"/>
    <w:rsid w:val="0020162A"/>
    <w:rsid w:val="00205FB5"/>
    <w:rsid w:val="00211877"/>
    <w:rsid w:val="00211A8B"/>
    <w:rsid w:val="00212D4E"/>
    <w:rsid w:val="00220202"/>
    <w:rsid w:val="002209FD"/>
    <w:rsid w:val="002243EE"/>
    <w:rsid w:val="00237AF5"/>
    <w:rsid w:val="00237EA4"/>
    <w:rsid w:val="00247F6D"/>
    <w:rsid w:val="00250C64"/>
    <w:rsid w:val="002549BB"/>
    <w:rsid w:val="00261066"/>
    <w:rsid w:val="0026396C"/>
    <w:rsid w:val="00266D87"/>
    <w:rsid w:val="00271877"/>
    <w:rsid w:val="00272B3E"/>
    <w:rsid w:val="00275B72"/>
    <w:rsid w:val="002767E4"/>
    <w:rsid w:val="00282CB1"/>
    <w:rsid w:val="002858FF"/>
    <w:rsid w:val="002866AC"/>
    <w:rsid w:val="002A0735"/>
    <w:rsid w:val="002A1382"/>
    <w:rsid w:val="002A2061"/>
    <w:rsid w:val="002A69D9"/>
    <w:rsid w:val="002B615D"/>
    <w:rsid w:val="002C51A8"/>
    <w:rsid w:val="002C5431"/>
    <w:rsid w:val="002C6E56"/>
    <w:rsid w:val="002E0D44"/>
    <w:rsid w:val="002E13B2"/>
    <w:rsid w:val="002E4F01"/>
    <w:rsid w:val="002E60CB"/>
    <w:rsid w:val="002F0E3A"/>
    <w:rsid w:val="002F2ED2"/>
    <w:rsid w:val="00302CB5"/>
    <w:rsid w:val="00304BB3"/>
    <w:rsid w:val="00305023"/>
    <w:rsid w:val="003069C5"/>
    <w:rsid w:val="00306A48"/>
    <w:rsid w:val="00307D6E"/>
    <w:rsid w:val="00313FE2"/>
    <w:rsid w:val="0031497C"/>
    <w:rsid w:val="00315874"/>
    <w:rsid w:val="00316879"/>
    <w:rsid w:val="00317297"/>
    <w:rsid w:val="003377AF"/>
    <w:rsid w:val="00340F4A"/>
    <w:rsid w:val="00341A65"/>
    <w:rsid w:val="00344A4A"/>
    <w:rsid w:val="00345962"/>
    <w:rsid w:val="00346B8C"/>
    <w:rsid w:val="00354179"/>
    <w:rsid w:val="003542AB"/>
    <w:rsid w:val="003602DF"/>
    <w:rsid w:val="00362D07"/>
    <w:rsid w:val="003653DF"/>
    <w:rsid w:val="00366437"/>
    <w:rsid w:val="00372456"/>
    <w:rsid w:val="00373BE4"/>
    <w:rsid w:val="0037429E"/>
    <w:rsid w:val="00380535"/>
    <w:rsid w:val="00380FF6"/>
    <w:rsid w:val="00381220"/>
    <w:rsid w:val="00382926"/>
    <w:rsid w:val="00383B11"/>
    <w:rsid w:val="003938B7"/>
    <w:rsid w:val="003A09F0"/>
    <w:rsid w:val="003A37CA"/>
    <w:rsid w:val="003A3F60"/>
    <w:rsid w:val="003A5E41"/>
    <w:rsid w:val="003A5EA5"/>
    <w:rsid w:val="003A71BF"/>
    <w:rsid w:val="003A7FF4"/>
    <w:rsid w:val="003B0B29"/>
    <w:rsid w:val="003B2291"/>
    <w:rsid w:val="003B4D77"/>
    <w:rsid w:val="003B574C"/>
    <w:rsid w:val="003C0AF0"/>
    <w:rsid w:val="003C10A6"/>
    <w:rsid w:val="003C5667"/>
    <w:rsid w:val="003C5A35"/>
    <w:rsid w:val="003C7F25"/>
    <w:rsid w:val="003D31ED"/>
    <w:rsid w:val="003D3AFF"/>
    <w:rsid w:val="003D47BB"/>
    <w:rsid w:val="003E3EDC"/>
    <w:rsid w:val="003E5429"/>
    <w:rsid w:val="003F50D5"/>
    <w:rsid w:val="00404A0C"/>
    <w:rsid w:val="00405C54"/>
    <w:rsid w:val="00406E9F"/>
    <w:rsid w:val="00410189"/>
    <w:rsid w:val="00413647"/>
    <w:rsid w:val="00415E13"/>
    <w:rsid w:val="00416A90"/>
    <w:rsid w:val="00421E9A"/>
    <w:rsid w:val="004244F7"/>
    <w:rsid w:val="004260B3"/>
    <w:rsid w:val="00426455"/>
    <w:rsid w:val="00426B39"/>
    <w:rsid w:val="00431573"/>
    <w:rsid w:val="00435633"/>
    <w:rsid w:val="00441A15"/>
    <w:rsid w:val="00444664"/>
    <w:rsid w:val="00445D5F"/>
    <w:rsid w:val="0044759D"/>
    <w:rsid w:val="004518AD"/>
    <w:rsid w:val="00451ACE"/>
    <w:rsid w:val="00454EF4"/>
    <w:rsid w:val="00455636"/>
    <w:rsid w:val="00455AB0"/>
    <w:rsid w:val="00460143"/>
    <w:rsid w:val="004616C3"/>
    <w:rsid w:val="00463799"/>
    <w:rsid w:val="004645D5"/>
    <w:rsid w:val="00464BB0"/>
    <w:rsid w:val="004730DC"/>
    <w:rsid w:val="00475C74"/>
    <w:rsid w:val="00476E24"/>
    <w:rsid w:val="00476E88"/>
    <w:rsid w:val="0048314A"/>
    <w:rsid w:val="00483927"/>
    <w:rsid w:val="00490F4F"/>
    <w:rsid w:val="004917E8"/>
    <w:rsid w:val="004935FA"/>
    <w:rsid w:val="00494042"/>
    <w:rsid w:val="004A1167"/>
    <w:rsid w:val="004A143F"/>
    <w:rsid w:val="004A21D2"/>
    <w:rsid w:val="004A4F6D"/>
    <w:rsid w:val="004B7164"/>
    <w:rsid w:val="004C101C"/>
    <w:rsid w:val="004C1503"/>
    <w:rsid w:val="004D3151"/>
    <w:rsid w:val="004D3D98"/>
    <w:rsid w:val="004E1086"/>
    <w:rsid w:val="004E141C"/>
    <w:rsid w:val="004E5373"/>
    <w:rsid w:val="004E5578"/>
    <w:rsid w:val="004E7444"/>
    <w:rsid w:val="004F55E3"/>
    <w:rsid w:val="004F5FE2"/>
    <w:rsid w:val="004F784A"/>
    <w:rsid w:val="005013C3"/>
    <w:rsid w:val="005042F9"/>
    <w:rsid w:val="00504714"/>
    <w:rsid w:val="00512559"/>
    <w:rsid w:val="0051589E"/>
    <w:rsid w:val="00521D13"/>
    <w:rsid w:val="0052660C"/>
    <w:rsid w:val="0052684A"/>
    <w:rsid w:val="005327A6"/>
    <w:rsid w:val="0053596E"/>
    <w:rsid w:val="00536DBD"/>
    <w:rsid w:val="00543F77"/>
    <w:rsid w:val="00545BE1"/>
    <w:rsid w:val="00546D32"/>
    <w:rsid w:val="00546E19"/>
    <w:rsid w:val="00562960"/>
    <w:rsid w:val="00562E3F"/>
    <w:rsid w:val="005634D4"/>
    <w:rsid w:val="005710F1"/>
    <w:rsid w:val="005717B1"/>
    <w:rsid w:val="00572C72"/>
    <w:rsid w:val="00575522"/>
    <w:rsid w:val="00577A0E"/>
    <w:rsid w:val="00584452"/>
    <w:rsid w:val="0059377C"/>
    <w:rsid w:val="005937CE"/>
    <w:rsid w:val="005A0339"/>
    <w:rsid w:val="005A03A0"/>
    <w:rsid w:val="005A0983"/>
    <w:rsid w:val="005A2966"/>
    <w:rsid w:val="005A390C"/>
    <w:rsid w:val="005A684D"/>
    <w:rsid w:val="005B02E1"/>
    <w:rsid w:val="005B0579"/>
    <w:rsid w:val="005B2908"/>
    <w:rsid w:val="005B4CD4"/>
    <w:rsid w:val="005C3F35"/>
    <w:rsid w:val="005D4F7C"/>
    <w:rsid w:val="005D6786"/>
    <w:rsid w:val="005D71FD"/>
    <w:rsid w:val="005D7DE5"/>
    <w:rsid w:val="005D7F6B"/>
    <w:rsid w:val="005E039C"/>
    <w:rsid w:val="005F12FB"/>
    <w:rsid w:val="005F5F71"/>
    <w:rsid w:val="00600EE2"/>
    <w:rsid w:val="00605274"/>
    <w:rsid w:val="00607312"/>
    <w:rsid w:val="00617712"/>
    <w:rsid w:val="006241C0"/>
    <w:rsid w:val="00630DFC"/>
    <w:rsid w:val="006335B4"/>
    <w:rsid w:val="006335FB"/>
    <w:rsid w:val="00634BEE"/>
    <w:rsid w:val="006374D6"/>
    <w:rsid w:val="00642664"/>
    <w:rsid w:val="0065154B"/>
    <w:rsid w:val="0065297E"/>
    <w:rsid w:val="00654207"/>
    <w:rsid w:val="006569BE"/>
    <w:rsid w:val="00657BB3"/>
    <w:rsid w:val="00661B48"/>
    <w:rsid w:val="00662CB4"/>
    <w:rsid w:val="00663B7A"/>
    <w:rsid w:val="006676B6"/>
    <w:rsid w:val="00667845"/>
    <w:rsid w:val="00667E6F"/>
    <w:rsid w:val="00673BAC"/>
    <w:rsid w:val="00673DA9"/>
    <w:rsid w:val="006760DF"/>
    <w:rsid w:val="00681617"/>
    <w:rsid w:val="006824F6"/>
    <w:rsid w:val="006857CC"/>
    <w:rsid w:val="0068601D"/>
    <w:rsid w:val="00686FEC"/>
    <w:rsid w:val="0069028F"/>
    <w:rsid w:val="0069380A"/>
    <w:rsid w:val="006A0305"/>
    <w:rsid w:val="006A2378"/>
    <w:rsid w:val="006A2BBE"/>
    <w:rsid w:val="006A2D00"/>
    <w:rsid w:val="006A4B94"/>
    <w:rsid w:val="006A6F30"/>
    <w:rsid w:val="006B4762"/>
    <w:rsid w:val="006C5CB5"/>
    <w:rsid w:val="006D0D28"/>
    <w:rsid w:val="006D3CD4"/>
    <w:rsid w:val="006D6147"/>
    <w:rsid w:val="006D68C3"/>
    <w:rsid w:val="006E358E"/>
    <w:rsid w:val="006F3741"/>
    <w:rsid w:val="006F3CBA"/>
    <w:rsid w:val="006F3DFB"/>
    <w:rsid w:val="006F40AF"/>
    <w:rsid w:val="006F4213"/>
    <w:rsid w:val="006F5F01"/>
    <w:rsid w:val="006F62D7"/>
    <w:rsid w:val="007001D9"/>
    <w:rsid w:val="00706881"/>
    <w:rsid w:val="007120AD"/>
    <w:rsid w:val="00715028"/>
    <w:rsid w:val="007155FD"/>
    <w:rsid w:val="00716AC6"/>
    <w:rsid w:val="007237AE"/>
    <w:rsid w:val="00724083"/>
    <w:rsid w:val="00726AA7"/>
    <w:rsid w:val="00736B01"/>
    <w:rsid w:val="00741F09"/>
    <w:rsid w:val="00747DC5"/>
    <w:rsid w:val="00782260"/>
    <w:rsid w:val="007918CD"/>
    <w:rsid w:val="00793A75"/>
    <w:rsid w:val="00797219"/>
    <w:rsid w:val="007A0E9B"/>
    <w:rsid w:val="007A2570"/>
    <w:rsid w:val="007A2D01"/>
    <w:rsid w:val="007A3A1B"/>
    <w:rsid w:val="007B53CC"/>
    <w:rsid w:val="007B5C9F"/>
    <w:rsid w:val="007B6B9F"/>
    <w:rsid w:val="007C11EC"/>
    <w:rsid w:val="007C3219"/>
    <w:rsid w:val="007D3812"/>
    <w:rsid w:val="007E0F84"/>
    <w:rsid w:val="007E549B"/>
    <w:rsid w:val="00803508"/>
    <w:rsid w:val="0080780F"/>
    <w:rsid w:val="0081293C"/>
    <w:rsid w:val="00814346"/>
    <w:rsid w:val="008143AE"/>
    <w:rsid w:val="00822A66"/>
    <w:rsid w:val="00823E2A"/>
    <w:rsid w:val="00824B0C"/>
    <w:rsid w:val="00832DC6"/>
    <w:rsid w:val="00842B81"/>
    <w:rsid w:val="008446B6"/>
    <w:rsid w:val="008451A5"/>
    <w:rsid w:val="00850DA8"/>
    <w:rsid w:val="0085169C"/>
    <w:rsid w:val="008517BC"/>
    <w:rsid w:val="00851D63"/>
    <w:rsid w:val="00852044"/>
    <w:rsid w:val="00852203"/>
    <w:rsid w:val="008628AA"/>
    <w:rsid w:val="00864BA1"/>
    <w:rsid w:val="0086690C"/>
    <w:rsid w:val="00872E16"/>
    <w:rsid w:val="0087482D"/>
    <w:rsid w:val="008828BF"/>
    <w:rsid w:val="00884E5A"/>
    <w:rsid w:val="008901D5"/>
    <w:rsid w:val="00891B0C"/>
    <w:rsid w:val="0089258C"/>
    <w:rsid w:val="00892BE5"/>
    <w:rsid w:val="00892E5C"/>
    <w:rsid w:val="008940DF"/>
    <w:rsid w:val="00894999"/>
    <w:rsid w:val="008958E3"/>
    <w:rsid w:val="008A3845"/>
    <w:rsid w:val="008A3A50"/>
    <w:rsid w:val="008B0D26"/>
    <w:rsid w:val="008B3ED8"/>
    <w:rsid w:val="008B6741"/>
    <w:rsid w:val="008C0D43"/>
    <w:rsid w:val="008C1934"/>
    <w:rsid w:val="008C2514"/>
    <w:rsid w:val="008C4864"/>
    <w:rsid w:val="008D448E"/>
    <w:rsid w:val="008D6D2A"/>
    <w:rsid w:val="008D7DF1"/>
    <w:rsid w:val="008E13D4"/>
    <w:rsid w:val="008E4229"/>
    <w:rsid w:val="008E6E7D"/>
    <w:rsid w:val="008E78D6"/>
    <w:rsid w:val="008E7927"/>
    <w:rsid w:val="008F4F10"/>
    <w:rsid w:val="008F63F0"/>
    <w:rsid w:val="008F6CD7"/>
    <w:rsid w:val="0092147E"/>
    <w:rsid w:val="0092234E"/>
    <w:rsid w:val="0092344C"/>
    <w:rsid w:val="00931D48"/>
    <w:rsid w:val="00932A3F"/>
    <w:rsid w:val="00933675"/>
    <w:rsid w:val="00933F81"/>
    <w:rsid w:val="00934674"/>
    <w:rsid w:val="00935543"/>
    <w:rsid w:val="0094186A"/>
    <w:rsid w:val="00951DBF"/>
    <w:rsid w:val="00956478"/>
    <w:rsid w:val="00956B99"/>
    <w:rsid w:val="00972CE6"/>
    <w:rsid w:val="00974456"/>
    <w:rsid w:val="009806BE"/>
    <w:rsid w:val="009854AE"/>
    <w:rsid w:val="009903F5"/>
    <w:rsid w:val="009A217F"/>
    <w:rsid w:val="009B50F7"/>
    <w:rsid w:val="009B6D1C"/>
    <w:rsid w:val="009C1E67"/>
    <w:rsid w:val="009C4379"/>
    <w:rsid w:val="009C55A8"/>
    <w:rsid w:val="009C7AD4"/>
    <w:rsid w:val="009C7FBE"/>
    <w:rsid w:val="009D6634"/>
    <w:rsid w:val="009D7C63"/>
    <w:rsid w:val="009E246A"/>
    <w:rsid w:val="009E361B"/>
    <w:rsid w:val="009E3710"/>
    <w:rsid w:val="009E392F"/>
    <w:rsid w:val="009E4754"/>
    <w:rsid w:val="009E57B3"/>
    <w:rsid w:val="009E6C81"/>
    <w:rsid w:val="009F03D9"/>
    <w:rsid w:val="009F0E5E"/>
    <w:rsid w:val="009F4443"/>
    <w:rsid w:val="009F6073"/>
    <w:rsid w:val="00A04AE9"/>
    <w:rsid w:val="00A10A79"/>
    <w:rsid w:val="00A11CBA"/>
    <w:rsid w:val="00A154B0"/>
    <w:rsid w:val="00A15DF0"/>
    <w:rsid w:val="00A2498A"/>
    <w:rsid w:val="00A37B49"/>
    <w:rsid w:val="00A40B2D"/>
    <w:rsid w:val="00A41380"/>
    <w:rsid w:val="00A42B4A"/>
    <w:rsid w:val="00A43E70"/>
    <w:rsid w:val="00A477C7"/>
    <w:rsid w:val="00A6560F"/>
    <w:rsid w:val="00A7140F"/>
    <w:rsid w:val="00A73078"/>
    <w:rsid w:val="00A73750"/>
    <w:rsid w:val="00A74EE3"/>
    <w:rsid w:val="00A753CC"/>
    <w:rsid w:val="00A777BE"/>
    <w:rsid w:val="00A814BF"/>
    <w:rsid w:val="00A83F01"/>
    <w:rsid w:val="00A84386"/>
    <w:rsid w:val="00A87450"/>
    <w:rsid w:val="00A944F7"/>
    <w:rsid w:val="00A956EA"/>
    <w:rsid w:val="00AA3ECC"/>
    <w:rsid w:val="00AA40F6"/>
    <w:rsid w:val="00AA4DF7"/>
    <w:rsid w:val="00AA6863"/>
    <w:rsid w:val="00AB36AD"/>
    <w:rsid w:val="00AB46AF"/>
    <w:rsid w:val="00AB5135"/>
    <w:rsid w:val="00AB53F7"/>
    <w:rsid w:val="00AB71C5"/>
    <w:rsid w:val="00AC0B70"/>
    <w:rsid w:val="00AC350E"/>
    <w:rsid w:val="00AC6612"/>
    <w:rsid w:val="00AC7A24"/>
    <w:rsid w:val="00AD0B15"/>
    <w:rsid w:val="00AD1E83"/>
    <w:rsid w:val="00AD542A"/>
    <w:rsid w:val="00AD5E88"/>
    <w:rsid w:val="00AE70BB"/>
    <w:rsid w:val="00AF0521"/>
    <w:rsid w:val="00AF2CCF"/>
    <w:rsid w:val="00AF5003"/>
    <w:rsid w:val="00AF5ACC"/>
    <w:rsid w:val="00AF6C75"/>
    <w:rsid w:val="00B01C90"/>
    <w:rsid w:val="00B10344"/>
    <w:rsid w:val="00B110DE"/>
    <w:rsid w:val="00B11710"/>
    <w:rsid w:val="00B14C48"/>
    <w:rsid w:val="00B15721"/>
    <w:rsid w:val="00B15F10"/>
    <w:rsid w:val="00B17568"/>
    <w:rsid w:val="00B36439"/>
    <w:rsid w:val="00B4236E"/>
    <w:rsid w:val="00B443FC"/>
    <w:rsid w:val="00B50614"/>
    <w:rsid w:val="00B50773"/>
    <w:rsid w:val="00B524D8"/>
    <w:rsid w:val="00B53C84"/>
    <w:rsid w:val="00B550B3"/>
    <w:rsid w:val="00B55560"/>
    <w:rsid w:val="00B609DA"/>
    <w:rsid w:val="00B60BAF"/>
    <w:rsid w:val="00B646CE"/>
    <w:rsid w:val="00B66438"/>
    <w:rsid w:val="00B74786"/>
    <w:rsid w:val="00B80173"/>
    <w:rsid w:val="00B8663F"/>
    <w:rsid w:val="00B86D14"/>
    <w:rsid w:val="00B9276A"/>
    <w:rsid w:val="00B94287"/>
    <w:rsid w:val="00B964FE"/>
    <w:rsid w:val="00B97708"/>
    <w:rsid w:val="00B9771D"/>
    <w:rsid w:val="00BA5A9D"/>
    <w:rsid w:val="00BB061B"/>
    <w:rsid w:val="00BB4740"/>
    <w:rsid w:val="00BB639D"/>
    <w:rsid w:val="00BB7EFE"/>
    <w:rsid w:val="00BC5169"/>
    <w:rsid w:val="00BD0D7E"/>
    <w:rsid w:val="00BD4137"/>
    <w:rsid w:val="00BE0EA4"/>
    <w:rsid w:val="00BE53EA"/>
    <w:rsid w:val="00BF1F35"/>
    <w:rsid w:val="00BF20CE"/>
    <w:rsid w:val="00BF272D"/>
    <w:rsid w:val="00C0225F"/>
    <w:rsid w:val="00C0795F"/>
    <w:rsid w:val="00C1426B"/>
    <w:rsid w:val="00C22F08"/>
    <w:rsid w:val="00C25891"/>
    <w:rsid w:val="00C27121"/>
    <w:rsid w:val="00C33635"/>
    <w:rsid w:val="00C35FF9"/>
    <w:rsid w:val="00C3664D"/>
    <w:rsid w:val="00C52FD8"/>
    <w:rsid w:val="00C57BDF"/>
    <w:rsid w:val="00C614C6"/>
    <w:rsid w:val="00C64640"/>
    <w:rsid w:val="00C675DC"/>
    <w:rsid w:val="00C71AC2"/>
    <w:rsid w:val="00C72BB2"/>
    <w:rsid w:val="00C7428D"/>
    <w:rsid w:val="00C76E38"/>
    <w:rsid w:val="00C77FBE"/>
    <w:rsid w:val="00C8662E"/>
    <w:rsid w:val="00C90080"/>
    <w:rsid w:val="00C9465D"/>
    <w:rsid w:val="00C95AD9"/>
    <w:rsid w:val="00C960E8"/>
    <w:rsid w:val="00CA5BA1"/>
    <w:rsid w:val="00CB1EB3"/>
    <w:rsid w:val="00CB7D7F"/>
    <w:rsid w:val="00CC2124"/>
    <w:rsid w:val="00CC4809"/>
    <w:rsid w:val="00CD0D0A"/>
    <w:rsid w:val="00CD4931"/>
    <w:rsid w:val="00CE3070"/>
    <w:rsid w:val="00CE5DD1"/>
    <w:rsid w:val="00CE67C3"/>
    <w:rsid w:val="00CF21C8"/>
    <w:rsid w:val="00CF4E1A"/>
    <w:rsid w:val="00D025BB"/>
    <w:rsid w:val="00D03B67"/>
    <w:rsid w:val="00D11055"/>
    <w:rsid w:val="00D12834"/>
    <w:rsid w:val="00D14C18"/>
    <w:rsid w:val="00D16CE7"/>
    <w:rsid w:val="00D2513B"/>
    <w:rsid w:val="00D267A0"/>
    <w:rsid w:val="00D26B7B"/>
    <w:rsid w:val="00D27D30"/>
    <w:rsid w:val="00D32BC7"/>
    <w:rsid w:val="00D334E4"/>
    <w:rsid w:val="00D406A0"/>
    <w:rsid w:val="00D4086E"/>
    <w:rsid w:val="00D42D56"/>
    <w:rsid w:val="00D44874"/>
    <w:rsid w:val="00D45625"/>
    <w:rsid w:val="00D550ED"/>
    <w:rsid w:val="00D55391"/>
    <w:rsid w:val="00D5748D"/>
    <w:rsid w:val="00D603A9"/>
    <w:rsid w:val="00D6602F"/>
    <w:rsid w:val="00D663D9"/>
    <w:rsid w:val="00D70029"/>
    <w:rsid w:val="00D70F9B"/>
    <w:rsid w:val="00D7222D"/>
    <w:rsid w:val="00D748D5"/>
    <w:rsid w:val="00D761D6"/>
    <w:rsid w:val="00D8089E"/>
    <w:rsid w:val="00D82E2E"/>
    <w:rsid w:val="00D834EE"/>
    <w:rsid w:val="00D9307C"/>
    <w:rsid w:val="00D93815"/>
    <w:rsid w:val="00D93E34"/>
    <w:rsid w:val="00D94307"/>
    <w:rsid w:val="00D97871"/>
    <w:rsid w:val="00DA3A08"/>
    <w:rsid w:val="00DA5169"/>
    <w:rsid w:val="00DB49D6"/>
    <w:rsid w:val="00DB6C77"/>
    <w:rsid w:val="00DB6FAC"/>
    <w:rsid w:val="00DD57E1"/>
    <w:rsid w:val="00DD64B5"/>
    <w:rsid w:val="00DE284E"/>
    <w:rsid w:val="00DE7C92"/>
    <w:rsid w:val="00DF1A55"/>
    <w:rsid w:val="00DF5092"/>
    <w:rsid w:val="00E02FAF"/>
    <w:rsid w:val="00E0472B"/>
    <w:rsid w:val="00E200EE"/>
    <w:rsid w:val="00E2476D"/>
    <w:rsid w:val="00E2481F"/>
    <w:rsid w:val="00E27374"/>
    <w:rsid w:val="00E27988"/>
    <w:rsid w:val="00E32EBE"/>
    <w:rsid w:val="00E32F78"/>
    <w:rsid w:val="00E353CD"/>
    <w:rsid w:val="00E3752B"/>
    <w:rsid w:val="00E400AF"/>
    <w:rsid w:val="00E401D3"/>
    <w:rsid w:val="00E40FD8"/>
    <w:rsid w:val="00E46682"/>
    <w:rsid w:val="00E47812"/>
    <w:rsid w:val="00E50D48"/>
    <w:rsid w:val="00E520B0"/>
    <w:rsid w:val="00E54391"/>
    <w:rsid w:val="00E55011"/>
    <w:rsid w:val="00E57695"/>
    <w:rsid w:val="00E61274"/>
    <w:rsid w:val="00E66ECF"/>
    <w:rsid w:val="00E67192"/>
    <w:rsid w:val="00E758BF"/>
    <w:rsid w:val="00E80045"/>
    <w:rsid w:val="00E8376B"/>
    <w:rsid w:val="00E861FE"/>
    <w:rsid w:val="00E90C6B"/>
    <w:rsid w:val="00EB38FC"/>
    <w:rsid w:val="00EC0BED"/>
    <w:rsid w:val="00EC15EE"/>
    <w:rsid w:val="00EC1B85"/>
    <w:rsid w:val="00EE2B22"/>
    <w:rsid w:val="00EE6146"/>
    <w:rsid w:val="00EE66F0"/>
    <w:rsid w:val="00EF1284"/>
    <w:rsid w:val="00EF279B"/>
    <w:rsid w:val="00EF42E4"/>
    <w:rsid w:val="00EF5766"/>
    <w:rsid w:val="00EF6D8C"/>
    <w:rsid w:val="00F02691"/>
    <w:rsid w:val="00F02A58"/>
    <w:rsid w:val="00F13337"/>
    <w:rsid w:val="00F13A05"/>
    <w:rsid w:val="00F15709"/>
    <w:rsid w:val="00F20CD0"/>
    <w:rsid w:val="00F239E7"/>
    <w:rsid w:val="00F31B53"/>
    <w:rsid w:val="00F332D9"/>
    <w:rsid w:val="00F36891"/>
    <w:rsid w:val="00F37536"/>
    <w:rsid w:val="00F4234E"/>
    <w:rsid w:val="00F47E56"/>
    <w:rsid w:val="00F47EFB"/>
    <w:rsid w:val="00F5235F"/>
    <w:rsid w:val="00F53C01"/>
    <w:rsid w:val="00F57EA4"/>
    <w:rsid w:val="00F614EC"/>
    <w:rsid w:val="00F646D9"/>
    <w:rsid w:val="00F81B26"/>
    <w:rsid w:val="00F93581"/>
    <w:rsid w:val="00FA2572"/>
    <w:rsid w:val="00FA41F7"/>
    <w:rsid w:val="00FA4397"/>
    <w:rsid w:val="00FA477E"/>
    <w:rsid w:val="00FA5EC2"/>
    <w:rsid w:val="00FA6F41"/>
    <w:rsid w:val="00FC6DDB"/>
    <w:rsid w:val="00FD01ED"/>
    <w:rsid w:val="00FD2CC6"/>
    <w:rsid w:val="00FD4066"/>
    <w:rsid w:val="00FD46B6"/>
    <w:rsid w:val="00FF010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,"/>
  <w:listSeparator w:val=";"/>
  <w15:docId w15:val="{1351FD43-073C-4E22-BB97-40F428C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07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4001\AppData\Roaming\Microsoft\Templates\Rahmenpapier%20mit%20Logo%20bu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4BAA-65CA-41E1-A5E4-71D3E559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Rahmenpapier mit Logo bunt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Daniela</dc:creator>
  <cp:lastModifiedBy>Nolte, Nils</cp:lastModifiedBy>
  <cp:revision>2</cp:revision>
  <cp:lastPrinted>2019-10-16T14:30:00Z</cp:lastPrinted>
  <dcterms:created xsi:type="dcterms:W3CDTF">2019-10-16T14:30:00Z</dcterms:created>
  <dcterms:modified xsi:type="dcterms:W3CDTF">2019-10-16T14:30:00Z</dcterms:modified>
</cp:coreProperties>
</file>