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1" w:rsidRPr="00F93581" w:rsidRDefault="008327CC" w:rsidP="008327CC">
      <w:pPr>
        <w:jc w:val="center"/>
        <w:rPr>
          <w:rFonts w:ascii="Microsoft Sans Serif" w:hAnsi="Microsoft Sans Serif" w:cs="Microsoft Sans Serif"/>
          <w:b/>
          <w:kern w:val="28"/>
          <w:sz w:val="28"/>
          <w:u w:val="single"/>
        </w:rPr>
      </w:pPr>
      <w:r>
        <w:t xml:space="preserve">     </w:t>
      </w:r>
      <w:r w:rsidR="00F93581" w:rsidRPr="00F93581">
        <w:rPr>
          <w:rFonts w:ascii="Microsoft Sans Serif" w:hAnsi="Microsoft Sans Serif" w:cs="Microsoft Sans Serif"/>
          <w:b/>
          <w:kern w:val="28"/>
          <w:sz w:val="28"/>
          <w:u w:val="single"/>
        </w:rPr>
        <w:t>Interessens</w:t>
      </w:r>
      <w:r w:rsidR="00112F3E">
        <w:rPr>
          <w:rFonts w:ascii="Microsoft Sans Serif" w:hAnsi="Microsoft Sans Serif" w:cs="Microsoft Sans Serif"/>
          <w:b/>
          <w:kern w:val="28"/>
          <w:sz w:val="28"/>
          <w:u w:val="single"/>
        </w:rPr>
        <w:t>bekundung für das Schuljahr 201</w:t>
      </w:r>
      <w:r w:rsidR="00B85679">
        <w:rPr>
          <w:rFonts w:ascii="Microsoft Sans Serif" w:hAnsi="Microsoft Sans Serif" w:cs="Microsoft Sans Serif"/>
          <w:b/>
          <w:kern w:val="28"/>
          <w:sz w:val="28"/>
          <w:u w:val="single"/>
        </w:rPr>
        <w:t>7</w:t>
      </w:r>
      <w:r w:rsidR="00F93581" w:rsidRPr="00F93581">
        <w:rPr>
          <w:rFonts w:ascii="Microsoft Sans Serif" w:hAnsi="Microsoft Sans Serif" w:cs="Microsoft Sans Serif"/>
          <w:b/>
          <w:kern w:val="28"/>
          <w:sz w:val="28"/>
          <w:u w:val="single"/>
        </w:rPr>
        <w:t>/1</w:t>
      </w:r>
      <w:r w:rsidR="00B85679">
        <w:rPr>
          <w:rFonts w:ascii="Microsoft Sans Serif" w:hAnsi="Microsoft Sans Serif" w:cs="Microsoft Sans Serif"/>
          <w:b/>
          <w:kern w:val="28"/>
          <w:sz w:val="28"/>
          <w:u w:val="single"/>
        </w:rPr>
        <w:t>8</w:t>
      </w:r>
    </w:p>
    <w:p w:rsidR="008327CC" w:rsidRDefault="008327CC" w:rsidP="008327C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8327CC" w:rsidRDefault="008327CC" w:rsidP="008327C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8327CC" w:rsidRPr="00933675" w:rsidRDefault="008327CC" w:rsidP="008327C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kern w:val="28"/>
          <w:sz w:val="22"/>
          <w:szCs w:val="24"/>
        </w:rPr>
      </w:pPr>
      <w:r w:rsidRPr="00933675">
        <w:rPr>
          <w:rFonts w:ascii="Microsoft Sans Serif" w:hAnsi="Microsoft Sans Serif" w:cs="Microsoft Sans Serif"/>
          <w:kern w:val="28"/>
          <w:sz w:val="22"/>
          <w:szCs w:val="24"/>
        </w:rPr>
        <w:t xml:space="preserve">Die Interessensbekundung </w:t>
      </w:r>
      <w:r w:rsidR="00D0069B">
        <w:rPr>
          <w:rFonts w:ascii="Microsoft Sans Serif" w:hAnsi="Microsoft Sans Serif" w:cs="Microsoft Sans Serif"/>
          <w:kern w:val="28"/>
          <w:sz w:val="22"/>
          <w:szCs w:val="24"/>
        </w:rPr>
        <w:t>dient dazu,</w:t>
      </w:r>
      <w:r w:rsidRPr="00933675">
        <w:rPr>
          <w:rFonts w:ascii="Microsoft Sans Serif" w:hAnsi="Microsoft Sans Serif" w:cs="Microsoft Sans Serif"/>
          <w:kern w:val="28"/>
          <w:sz w:val="22"/>
          <w:szCs w:val="24"/>
        </w:rPr>
        <w:t xml:space="preserve"> uns ergänzende Informationen zum Aufnahmewunsch mitzuteilen. Die Abgabe der Interessensbekundung </w:t>
      </w:r>
      <w:r w:rsidR="00D0069B">
        <w:rPr>
          <w:rFonts w:ascii="Microsoft Sans Serif" w:hAnsi="Microsoft Sans Serif" w:cs="Microsoft Sans Serif"/>
          <w:kern w:val="28"/>
          <w:sz w:val="22"/>
          <w:szCs w:val="24"/>
        </w:rPr>
        <w:t xml:space="preserve">ist freiwillig und </w:t>
      </w:r>
      <w:r w:rsidRPr="00933675">
        <w:rPr>
          <w:rFonts w:ascii="Microsoft Sans Serif" w:hAnsi="Microsoft Sans Serif" w:cs="Microsoft Sans Serif"/>
          <w:kern w:val="28"/>
          <w:sz w:val="22"/>
          <w:szCs w:val="24"/>
        </w:rPr>
        <w:t>hat keinen Einfluss auf die Aufnahme Ihres Kindes an unserer Schule!</w:t>
      </w: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Microsoft Sans Serif" w:hAnsi="Microsoft Sans Serif" w:cs="Microsoft Sans Serif"/>
          <w:b/>
          <w:kern w:val="28"/>
          <w:sz w:val="28"/>
          <w:szCs w:val="24"/>
        </w:rPr>
      </w:pP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93581">
        <w:rPr>
          <w:rFonts w:ascii="Microsoft Sans Serif" w:hAnsi="Microsoft Sans Serif" w:cs="Microsoft Sans Serif"/>
          <w:kern w:val="28"/>
          <w:sz w:val="22"/>
          <w:szCs w:val="24"/>
          <w:highlight w:val="lightGray"/>
        </w:rPr>
        <w:instrText xml:space="preserve"> FORMTEXT </w:instrText>
      </w:r>
      <w:r w:rsidRPr="00F93581">
        <w:rPr>
          <w:rFonts w:ascii="Microsoft Sans Serif" w:hAnsi="Microsoft Sans Serif" w:cs="Microsoft Sans Serif"/>
          <w:kern w:val="28"/>
          <w:sz w:val="22"/>
          <w:szCs w:val="24"/>
          <w:highlight w:val="lightGray"/>
        </w:rPr>
      </w:r>
      <w:r w:rsidRPr="00F93581">
        <w:rPr>
          <w:rFonts w:ascii="Microsoft Sans Serif" w:hAnsi="Microsoft Sans Serif" w:cs="Microsoft Sans Serif"/>
          <w:kern w:val="28"/>
          <w:sz w:val="22"/>
          <w:szCs w:val="24"/>
          <w:highlight w:val="lightGray"/>
        </w:rPr>
        <w:fldChar w:fldCharType="separate"/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  <w:highlight w:val="lightGray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  <w:highlight w:val="lightGray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  <w:highlight w:val="lightGray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  <w:highlight w:val="lightGray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  <w:highlight w:val="lightGray"/>
        </w:rPr>
        <w:t> 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  <w:highlight w:val="lightGray"/>
        </w:rPr>
        <w:fldChar w:fldCharType="end"/>
      </w:r>
      <w:bookmarkEnd w:id="0"/>
      <w:r w:rsidR="00CE05E7">
        <w:rPr>
          <w:rFonts w:ascii="Microsoft Sans Serif" w:hAnsi="Microsoft Sans Serif" w:cs="Microsoft Sans Serif"/>
          <w:kern w:val="28"/>
          <w:sz w:val="22"/>
          <w:szCs w:val="24"/>
        </w:rPr>
        <w:t xml:space="preserve">        </w:t>
      </w: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Vorname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1"/>
      <w:r w:rsidR="00555E21">
        <w:rPr>
          <w:rFonts w:ascii="Microsoft Sans Serif" w:hAnsi="Microsoft Sans Serif" w:cs="Microsoft Sans Serif"/>
          <w:kern w:val="28"/>
          <w:sz w:val="22"/>
          <w:szCs w:val="24"/>
        </w:rPr>
        <w:tab/>
      </w:r>
      <w:r w:rsidR="00555E21">
        <w:rPr>
          <w:rFonts w:ascii="Microsoft Sans Serif" w:hAnsi="Microsoft Sans Serif" w:cs="Microsoft Sans Serif"/>
          <w:kern w:val="28"/>
          <w:sz w:val="22"/>
          <w:szCs w:val="24"/>
        </w:rPr>
        <w:tab/>
        <w:t xml:space="preserve">      männlich </w:t>
      </w:r>
      <w:r w:rsidR="00555E21"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555E21"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B85679">
        <w:rPr>
          <w:rFonts w:ascii="Microsoft Sans Serif" w:hAnsi="Microsoft Sans Serif" w:cs="Microsoft Sans Serif"/>
          <w:kern w:val="28"/>
          <w:sz w:val="22"/>
          <w:szCs w:val="24"/>
        </w:rPr>
      </w:r>
      <w:r w:rsidR="00B85679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 w:rsidR="00555E21"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2"/>
      <w:r w:rsidR="00555E21">
        <w:rPr>
          <w:rFonts w:ascii="Microsoft Sans Serif" w:hAnsi="Microsoft Sans Serif" w:cs="Microsoft Sans Serif"/>
          <w:kern w:val="28"/>
          <w:sz w:val="22"/>
          <w:szCs w:val="24"/>
        </w:rPr>
        <w:t xml:space="preserve">  weiblich </w:t>
      </w:r>
      <w:r w:rsidR="00555E21"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55E21"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B85679">
        <w:rPr>
          <w:rFonts w:ascii="Microsoft Sans Serif" w:hAnsi="Microsoft Sans Serif" w:cs="Microsoft Sans Serif"/>
          <w:kern w:val="28"/>
          <w:sz w:val="22"/>
          <w:szCs w:val="24"/>
        </w:rPr>
      </w:r>
      <w:r w:rsidR="00B85679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 w:rsidR="00555E21"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"/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geb. Datum: </w:t>
      </w:r>
      <w:bookmarkStart w:id="4" w:name="Text3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4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             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>
        <w:rPr>
          <w:rFonts w:ascii="Microsoft Sans Serif" w:hAnsi="Microsoft Sans Serif" w:cs="Microsoft Sans Serif"/>
          <w:kern w:val="28"/>
          <w:sz w:val="22"/>
          <w:szCs w:val="24"/>
        </w:rPr>
        <w:tab/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Herkunftsland/Staatsang.: </w:t>
      </w:r>
      <w:bookmarkStart w:id="5" w:name="Text4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5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    </w:t>
      </w: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555E21" w:rsidRDefault="00555E2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Anschrift: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6"/>
    </w:p>
    <w:p w:rsidR="00555E21" w:rsidRPr="00F93581" w:rsidRDefault="00555E2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 xml:space="preserve">Zu Hause werden folgende Sprachen gesprochen: </w:t>
      </w:r>
      <w:bookmarkStart w:id="7" w:name="Text5"/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7"/>
    </w:p>
    <w:p w:rsidR="00F93581" w:rsidRPr="00F93581" w:rsidRDefault="00F93581" w:rsidP="00F935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icrosoft Sans Serif" w:hAnsi="Microsoft Sans Serif" w:cs="Microsoft Sans Serif"/>
          <w:sz w:val="22"/>
          <w:szCs w:val="24"/>
        </w:rPr>
      </w:pPr>
    </w:p>
    <w:p w:rsidR="00F93581" w:rsidRDefault="00F93581" w:rsidP="00F93581">
      <w:pPr>
        <w:pStyle w:val="Anrede1"/>
        <w:tabs>
          <w:tab w:val="left" w:pos="8564"/>
        </w:tabs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 xml:space="preserve">besuchte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Grundschule: </w:t>
      </w:r>
      <w:bookmarkStart w:id="8" w:name="Text6"/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8"/>
    </w:p>
    <w:p w:rsidR="00F93581" w:rsidRPr="00F93581" w:rsidRDefault="00F93581" w:rsidP="00F93581">
      <w:pPr>
        <w:pStyle w:val="Standard1"/>
      </w:pPr>
    </w:p>
    <w:p w:rsid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Klassenlehrer/in</w:t>
      </w:r>
      <w:bookmarkStart w:id="9" w:name="Text7"/>
      <w:r>
        <w:rPr>
          <w:rFonts w:ascii="Microsoft Sans Serif" w:hAnsi="Microsoft Sans Serif" w:cs="Microsoft Sans Serif"/>
          <w:sz w:val="22"/>
          <w:szCs w:val="24"/>
        </w:rPr>
        <w:t xml:space="preserve">:  </w:t>
      </w:r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9"/>
      <w:r>
        <w:rPr>
          <w:rFonts w:ascii="Microsoft Sans Serif" w:hAnsi="Microsoft Sans Serif" w:cs="Microsoft Sans Serif"/>
          <w:sz w:val="22"/>
          <w:szCs w:val="24"/>
        </w:rPr>
        <w:tab/>
      </w:r>
      <w:r w:rsidRPr="00F93581">
        <w:rPr>
          <w:rFonts w:ascii="Microsoft Sans Serif" w:hAnsi="Microsoft Sans Serif" w:cs="Microsoft Sans Serif"/>
          <w:sz w:val="22"/>
          <w:szCs w:val="24"/>
        </w:rPr>
        <w:t>Klasse</w:t>
      </w:r>
      <w:bookmarkStart w:id="10" w:name="Text8"/>
      <w:r w:rsidR="007001D9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10"/>
    </w:p>
    <w:p w:rsid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>
        <w:rPr>
          <w:rFonts w:ascii="Microsoft Sans Serif" w:hAnsi="Microsoft Sans Serif" w:cs="Microsoft Sans Serif"/>
          <w:sz w:val="22"/>
          <w:szCs w:val="24"/>
        </w:rPr>
        <w:t>_________________________________________________________________________</w:t>
      </w:r>
    </w:p>
    <w:p w:rsidR="00F93581" w:rsidRPr="00F93581" w:rsidRDefault="00F93581" w:rsidP="00F93581">
      <w:pPr>
        <w:pStyle w:val="Standard1"/>
        <w:tabs>
          <w:tab w:val="left" w:pos="3686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4253"/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b/>
          <w:sz w:val="22"/>
          <w:szCs w:val="24"/>
        </w:rPr>
      </w:pPr>
      <w:r w:rsidRPr="00F93581">
        <w:rPr>
          <w:rFonts w:ascii="Microsoft Sans Serif" w:hAnsi="Microsoft Sans Serif" w:cs="Microsoft Sans Serif"/>
          <w:b/>
          <w:sz w:val="22"/>
          <w:szCs w:val="24"/>
        </w:rPr>
        <w:t>Eltern:</w:t>
      </w:r>
    </w:p>
    <w:p w:rsidR="00F93581" w:rsidRDefault="00F93581" w:rsidP="00F93581">
      <w:pPr>
        <w:pStyle w:val="Standard1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Mutter</w:t>
      </w:r>
      <w:r>
        <w:rPr>
          <w:rFonts w:ascii="Microsoft Sans Serif" w:hAnsi="Microsoft Sans Serif" w:cs="Microsoft Sans Serif"/>
          <w:sz w:val="22"/>
          <w:szCs w:val="24"/>
        </w:rPr>
        <w:t xml:space="preserve">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11"/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:rsidR="00F93581" w:rsidRP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Straße: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12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F93581" w:rsidRP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PLZ / Ort: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13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14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 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15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beruflich: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16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</w:p>
    <w:p w:rsidR="00F93581" w:rsidRP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17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F93581">
        <w:rPr>
          <w:rFonts w:ascii="Microsoft Sans Serif" w:hAnsi="Microsoft Sans Serif" w:cs="Microsoft Sans Serif"/>
          <w:sz w:val="22"/>
          <w:szCs w:val="24"/>
        </w:rPr>
        <w:t>Vater</w:t>
      </w:r>
      <w:r>
        <w:rPr>
          <w:rFonts w:ascii="Microsoft Sans Serif" w:hAnsi="Microsoft Sans Serif" w:cs="Microsoft Sans Serif"/>
          <w:sz w:val="22"/>
          <w:szCs w:val="24"/>
        </w:rPr>
        <w:t xml:space="preserve"> (Name, Vorname)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18"/>
      <w:r w:rsidRPr="00F93581">
        <w:rPr>
          <w:rFonts w:ascii="Microsoft Sans Serif" w:hAnsi="Microsoft Sans Serif" w:cs="Microsoft Sans Serif"/>
          <w:sz w:val="22"/>
          <w:szCs w:val="24"/>
        </w:rPr>
        <w:tab/>
      </w:r>
    </w:p>
    <w:p w:rsidR="00F93581" w:rsidRP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Straße: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19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F93581" w:rsidRP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PLZ / Ort: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20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F93581" w:rsidRP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Tel. privat: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21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Handy: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22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Tel. beruflich: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23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F93581" w:rsidRP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E-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Mail: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24"/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ab/>
      </w:r>
    </w:p>
    <w:p w:rsidR="00F93581" w:rsidRP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Bitte geben Sie an, falls nur ein Elternteil das Sorgerecht besitzt!</w:t>
      </w:r>
    </w:p>
    <w:bookmarkStart w:id="25" w:name="Text23"/>
    <w:p w:rsidR="00F93581" w:rsidRDefault="00F93581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25"/>
    </w:p>
    <w:p w:rsidR="00F93581" w:rsidRDefault="00D748D5" w:rsidP="00F93581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</w:t>
      </w:r>
    </w:p>
    <w:p w:rsidR="00D748D5" w:rsidRDefault="00D748D5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D748D5">
      <w:pPr>
        <w:pStyle w:val="Standard1"/>
        <w:widowControl w:val="0"/>
        <w:tabs>
          <w:tab w:val="left" w:pos="6521"/>
          <w:tab w:val="right" w:pos="9044"/>
        </w:tabs>
        <w:spacing w:after="40"/>
        <w:rPr>
          <w:rFonts w:ascii="Microsoft Sans Serif" w:hAnsi="Microsoft Sans Serif" w:cs="Microsoft Sans Serif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Geschwister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B85679">
        <w:rPr>
          <w:rFonts w:ascii="Microsoft Sans Serif" w:hAnsi="Microsoft Sans Serif" w:cs="Microsoft Sans Serif"/>
          <w:kern w:val="28"/>
          <w:sz w:val="22"/>
          <w:szCs w:val="24"/>
        </w:rPr>
        <w:t xml:space="preserve">ja </w:t>
      </w:r>
      <w:r w:rsidR="00B85679"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"/>
      <w:r w:rsidR="00B85679"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B85679">
        <w:rPr>
          <w:rFonts w:ascii="Microsoft Sans Serif" w:hAnsi="Microsoft Sans Serif" w:cs="Microsoft Sans Serif"/>
          <w:kern w:val="28"/>
          <w:sz w:val="22"/>
          <w:szCs w:val="24"/>
        </w:rPr>
      </w:r>
      <w:r w:rsidR="00B85679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 w:rsidR="00B85679"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26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 nein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FORMCHECKBOX </w:instrText>
      </w:r>
      <w:r w:rsidR="00B85679">
        <w:rPr>
          <w:rFonts w:ascii="Microsoft Sans Serif" w:hAnsi="Microsoft Sans Serif" w:cs="Microsoft Sans Serif"/>
          <w:kern w:val="28"/>
          <w:sz w:val="22"/>
          <w:szCs w:val="24"/>
        </w:rPr>
      </w:r>
      <w:r w:rsidR="00B85679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27"/>
      <w:r w:rsidR="00D748D5">
        <w:rPr>
          <w:rFonts w:ascii="Microsoft Sans Serif" w:hAnsi="Microsoft Sans Serif" w:cs="Microsoft Sans Serif"/>
          <w:kern w:val="28"/>
          <w:sz w:val="22"/>
          <w:szCs w:val="24"/>
        </w:rPr>
        <w:t xml:space="preserve">          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Anzahl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28"/>
      <w:r w:rsidR="00D748D5">
        <w:rPr>
          <w:rFonts w:ascii="Microsoft Sans Serif" w:hAnsi="Microsoft Sans Serif" w:cs="Microsoft Sans Serif"/>
          <w:sz w:val="22"/>
          <w:szCs w:val="24"/>
        </w:rPr>
        <w:t xml:space="preserve">    </w:t>
      </w:r>
      <w:r w:rsidRPr="00F93581">
        <w:rPr>
          <w:rFonts w:ascii="Microsoft Sans Serif" w:hAnsi="Microsoft Sans Serif" w:cs="Microsoft Sans Serif"/>
          <w:sz w:val="22"/>
          <w:szCs w:val="24"/>
        </w:rPr>
        <w:t xml:space="preserve"> Alter: </w:t>
      </w:r>
      <w:bookmarkStart w:id="29" w:name="Text26"/>
      <w:r>
        <w:rPr>
          <w:rFonts w:ascii="Microsoft Sans Serif" w:hAnsi="Microsoft Sans Serif" w:cs="Microsoft Sans Serif"/>
          <w:sz w:val="22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sz w:val="22"/>
          <w:szCs w:val="24"/>
        </w:rPr>
      </w:r>
      <w:r>
        <w:rPr>
          <w:rFonts w:ascii="Microsoft Sans Serif" w:hAnsi="Microsoft Sans Serif" w:cs="Microsoft Sans Serif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sz w:val="22"/>
          <w:szCs w:val="24"/>
        </w:rPr>
        <w:t> </w:t>
      </w:r>
      <w:r>
        <w:rPr>
          <w:rFonts w:ascii="Microsoft Sans Serif" w:hAnsi="Microsoft Sans Serif" w:cs="Microsoft Sans Serif"/>
          <w:sz w:val="22"/>
          <w:szCs w:val="24"/>
        </w:rPr>
        <w:fldChar w:fldCharType="end"/>
      </w:r>
      <w:bookmarkEnd w:id="29"/>
    </w:p>
    <w:p w:rsidR="00D748D5" w:rsidRDefault="00F93581" w:rsidP="008327CC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8327CC">
        <w:rPr>
          <w:rFonts w:ascii="Microsoft Sans Serif" w:hAnsi="Microsoft Sans Serif" w:cs="Microsoft Sans Serif"/>
          <w:b/>
          <w:kern w:val="28"/>
          <w:sz w:val="22"/>
          <w:szCs w:val="24"/>
        </w:rPr>
        <w:t>Schule/n: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8327CC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0"/>
    </w:p>
    <w:p w:rsidR="008327CC" w:rsidRDefault="008327CC" w:rsidP="008327CC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</w:t>
      </w:r>
    </w:p>
    <w:p w:rsidR="00D748D5" w:rsidRDefault="00F93581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Stärken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bookmarkStart w:id="31" w:name="Text27"/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1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</w:p>
    <w:p w:rsidR="00D748D5" w:rsidRDefault="00D748D5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F93581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Hobbies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2"/>
    </w:p>
    <w:p w:rsidR="00B85679" w:rsidRDefault="00B85679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bookmarkStart w:id="33" w:name="_GoBack"/>
    <w:p w:rsidR="00B85679" w:rsidRPr="00B85679" w:rsidRDefault="00B85679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b/>
          <w:kern w:val="28"/>
          <w:sz w:val="22"/>
          <w:szCs w:val="24"/>
        </w:rPr>
      </w:pP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  <w:instrText xml:space="preserve"> FORMCHECKBOX </w:instrText>
      </w: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</w: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  <w:fldChar w:fldCharType="separate"/>
      </w: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  <w:fldChar w:fldCharType="end"/>
      </w:r>
      <w:bookmarkEnd w:id="33"/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 Nichtschwimmer       </w:t>
      </w: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  <w:t xml:space="preserve"> </w:t>
      </w: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  <w:instrText xml:space="preserve"> FORMCHECKBOX </w:instrText>
      </w: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</w: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  <w:fldChar w:fldCharType="separate"/>
      </w: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  <w:fldChar w:fldCharType="end"/>
      </w:r>
      <w:r w:rsidRPr="00B85679">
        <w:rPr>
          <w:rFonts w:ascii="Microsoft Sans Serif" w:hAnsi="Microsoft Sans Serif" w:cs="Microsoft Sans Serif"/>
          <w:b/>
          <w:kern w:val="28"/>
          <w:sz w:val="22"/>
          <w:szCs w:val="24"/>
        </w:rPr>
        <w:t>Schwimmer</w:t>
      </w:r>
    </w:p>
    <w:p w:rsidR="00D748D5" w:rsidRPr="00F93581" w:rsidRDefault="00D748D5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Lieblingsfächer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4"/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</w:p>
    <w:p w:rsidR="00F93581" w:rsidRPr="00F93581" w:rsidRDefault="00F93581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D748D5">
        <w:rPr>
          <w:rFonts w:ascii="Microsoft Sans Serif" w:hAnsi="Microsoft Sans Serif" w:cs="Microsoft Sans Serif"/>
          <w:b/>
          <w:kern w:val="28"/>
          <w:sz w:val="22"/>
          <w:szCs w:val="24"/>
        </w:rPr>
        <w:t>Schwächen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5"/>
    </w:p>
    <w:p w:rsidR="00D748D5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 w:rsidR="00112F3E">
        <w:rPr>
          <w:rFonts w:ascii="Microsoft Sans Serif" w:hAnsi="Microsoft Sans Serif" w:cs="Microsoft Sans Serif"/>
          <w:kern w:val="28"/>
          <w:sz w:val="22"/>
          <w:szCs w:val="24"/>
        </w:rPr>
        <w:br/>
      </w:r>
    </w:p>
    <w:p w:rsidR="00112F3E" w:rsidRDefault="00112F3E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112F3E" w:rsidRDefault="00112F3E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112F3E" w:rsidRDefault="00112F3E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Das sollten wir außerdem über Ihr Kind und Ihre Familie wissen: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t xml:space="preserve">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6"/>
    </w:p>
    <w:p w:rsidR="00D748D5" w:rsidRDefault="00D748D5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D748D5" w:rsidRPr="00F93581" w:rsidRDefault="00D748D5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Angestrebter Abschluss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: 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7"/>
    </w:p>
    <w:p w:rsid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D748D5" w:rsidRPr="00F93581" w:rsidRDefault="00D748D5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D748D5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7001D9">
        <w:rPr>
          <w:rFonts w:ascii="Microsoft Sans Serif" w:hAnsi="Microsoft Sans Serif" w:cs="Microsoft Sans Serif"/>
          <w:b/>
          <w:kern w:val="28"/>
          <w:sz w:val="22"/>
          <w:szCs w:val="24"/>
        </w:rPr>
        <w:t>Besonderer päd. Förderbedarf</w:t>
      </w: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 xml:space="preserve"> wegen (z.B. Hochbegabung, AD(H)S, LRS, Dyskalkulie, o.ä.):</w:t>
      </w:r>
    </w:p>
    <w:p w:rsidR="00F93581" w:rsidRPr="00F93581" w:rsidRDefault="00D748D5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br/>
      </w:r>
      <w:r w:rsid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F93581"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 w:rsidR="00F93581">
        <w:rPr>
          <w:rFonts w:ascii="Microsoft Sans Serif" w:hAnsi="Microsoft Sans Serif" w:cs="Microsoft Sans Serif"/>
          <w:kern w:val="28"/>
          <w:sz w:val="22"/>
          <w:szCs w:val="24"/>
        </w:rPr>
      </w:r>
      <w:r w:rsid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 w:rsid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="00F93581"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 w:rsidR="00F93581"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8"/>
    </w:p>
    <w:p w:rsidR="00F93581" w:rsidRPr="00F93581" w:rsidRDefault="00F93581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7001D9" w:rsidRPr="00F93581" w:rsidRDefault="007001D9" w:rsidP="00F93581">
      <w:pPr>
        <w:pStyle w:val="Standard1"/>
        <w:widowControl w:val="0"/>
        <w:tabs>
          <w:tab w:val="left" w:pos="5103"/>
          <w:tab w:val="right" w:pos="9044"/>
        </w:tabs>
        <w:spacing w:after="4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Möchte Ihr Kind mit einem Mitschüler/ einer Mitschülerin gemeinsam in eine Klasse an der IGS Kastellstraße kommen? (Bitte nur einen Wunsch angeben):</w:t>
      </w:r>
    </w:p>
    <w:bookmarkStart w:id="39" w:name="Text35"/>
    <w:p w:rsid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39"/>
    </w:p>
    <w:p w:rsidR="00112F3E" w:rsidRPr="00F93581" w:rsidRDefault="00112F3E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</w:p>
    <w:p w:rsidR="00F93581" w:rsidRP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 w:rsidRPr="00F93581">
        <w:rPr>
          <w:rFonts w:ascii="Microsoft Sans Serif" w:hAnsi="Microsoft Sans Serif" w:cs="Microsoft Sans Serif"/>
          <w:kern w:val="28"/>
          <w:sz w:val="22"/>
          <w:szCs w:val="24"/>
        </w:rPr>
        <w:t>Aus welchen Gründen wählen Sie unsere Schule? Welche Aspekte sind Ihnen besonders wichtig?</w:t>
      </w:r>
    </w:p>
    <w:bookmarkStart w:id="40" w:name="Text36"/>
    <w:p w:rsidR="00F93581" w:rsidRDefault="00F93581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kern w:val="28"/>
          <w:sz w:val="22"/>
          <w:szCs w:val="24"/>
        </w:rPr>
        <w:instrText xml:space="preserve"> FORMTEXT </w:instrText>
      </w:r>
      <w:r>
        <w:rPr>
          <w:rFonts w:ascii="Microsoft Sans Serif" w:hAnsi="Microsoft Sans Serif" w:cs="Microsoft Sans Serif"/>
          <w:kern w:val="28"/>
          <w:sz w:val="22"/>
          <w:szCs w:val="24"/>
        </w:rPr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noProof/>
          <w:kern w:val="28"/>
          <w:sz w:val="22"/>
          <w:szCs w:val="24"/>
        </w:rPr>
        <w:t> </w:t>
      </w:r>
      <w:r>
        <w:rPr>
          <w:rFonts w:ascii="Microsoft Sans Serif" w:hAnsi="Microsoft Sans Serif" w:cs="Microsoft Sans Serif"/>
          <w:kern w:val="28"/>
          <w:sz w:val="22"/>
          <w:szCs w:val="24"/>
        </w:rPr>
        <w:fldChar w:fldCharType="end"/>
      </w:r>
      <w:bookmarkEnd w:id="40"/>
    </w:p>
    <w:p w:rsidR="007001D9" w:rsidRDefault="007001D9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kern w:val="28"/>
          <w:sz w:val="22"/>
          <w:szCs w:val="24"/>
        </w:rPr>
      </w:pPr>
      <w:r>
        <w:rPr>
          <w:rFonts w:ascii="Microsoft Sans Serif" w:hAnsi="Microsoft Sans Serif" w:cs="Microsoft Sans Serif"/>
          <w:kern w:val="28"/>
          <w:sz w:val="22"/>
          <w:szCs w:val="24"/>
        </w:rPr>
        <w:t>___________________________________________________________________________</w:t>
      </w:r>
    </w:p>
    <w:p w:rsidR="007001D9" w:rsidRPr="00F93581" w:rsidRDefault="007001D9" w:rsidP="00F93581">
      <w:pPr>
        <w:pStyle w:val="Standard1"/>
        <w:widowControl w:val="0"/>
        <w:tabs>
          <w:tab w:val="right" w:pos="9044"/>
        </w:tabs>
        <w:spacing w:after="120"/>
        <w:rPr>
          <w:rFonts w:ascii="Microsoft Sans Serif" w:hAnsi="Microsoft Sans Serif" w:cs="Microsoft Sans Serif"/>
          <w:b/>
          <w:kern w:val="28"/>
          <w:sz w:val="22"/>
          <w:szCs w:val="24"/>
        </w:rPr>
      </w:pPr>
    </w:p>
    <w:p w:rsidR="00F93581" w:rsidRPr="00F93581" w:rsidRDefault="00D0069B" w:rsidP="00F93581">
      <w:pPr>
        <w:pStyle w:val="Standard1"/>
        <w:widowControl w:val="0"/>
        <w:tabs>
          <w:tab w:val="right" w:pos="9044"/>
        </w:tabs>
        <w:spacing w:after="120"/>
        <w:jc w:val="center"/>
        <w:rPr>
          <w:rFonts w:ascii="Microsoft Sans Serif" w:eastAsia="Times New Roman" w:hAnsi="Microsoft Sans Serif" w:cs="Microsoft Sans Serif"/>
          <w:color w:val="auto"/>
          <w:sz w:val="22"/>
          <w:szCs w:val="24"/>
          <w:lang w:bidi="x-none"/>
        </w:rPr>
      </w:pPr>
      <w:r>
        <w:rPr>
          <w:rFonts w:ascii="Microsoft Sans Serif" w:hAnsi="Microsoft Sans Serif" w:cs="Microsoft Sans Serif"/>
          <w:b/>
          <w:kern w:val="28"/>
          <w:sz w:val="22"/>
          <w:szCs w:val="24"/>
        </w:rPr>
        <w:t>Vielen Dank für Ihr Interesse an unserer Schule</w:t>
      </w:r>
      <w:r w:rsidR="00F93581" w:rsidRPr="00F93581">
        <w:rPr>
          <w:rFonts w:ascii="Microsoft Sans Serif" w:hAnsi="Microsoft Sans Serif" w:cs="Microsoft Sans Serif"/>
          <w:b/>
          <w:kern w:val="28"/>
          <w:sz w:val="22"/>
          <w:szCs w:val="24"/>
        </w:rPr>
        <w:t>!</w:t>
      </w:r>
    </w:p>
    <w:p w:rsidR="00F93581" w:rsidRPr="00F93581" w:rsidRDefault="00F93581" w:rsidP="00F93581">
      <w:pPr>
        <w:rPr>
          <w:rFonts w:ascii="Microsoft Sans Serif" w:hAnsi="Microsoft Sans Serif" w:cs="Microsoft Sans Serif"/>
          <w:sz w:val="22"/>
        </w:rPr>
      </w:pPr>
    </w:p>
    <w:sectPr w:rsidR="00F93581" w:rsidRPr="00F93581" w:rsidSect="00832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81" w:rsidRDefault="00F93581">
      <w:r>
        <w:separator/>
      </w:r>
    </w:p>
  </w:endnote>
  <w:endnote w:type="continuationSeparator" w:id="0">
    <w:p w:rsidR="00F93581" w:rsidRDefault="00F9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85" w:rsidRDefault="00EC1B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BA" w:rsidRPr="00F81B26" w:rsidRDefault="00D748D5">
    <w:pPr>
      <w:pStyle w:val="Fuzeile"/>
      <w:rPr>
        <w:rFonts w:ascii="Arial" w:hAnsi="Arial" w:cs="Arial"/>
        <w:sz w:val="16"/>
        <w:szCs w:val="16"/>
      </w:rPr>
    </w:pPr>
    <w:r w:rsidRPr="00EC1B8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A05A3C" wp14:editId="3BB28F68">
              <wp:simplePos x="0" y="0"/>
              <wp:positionH relativeFrom="column">
                <wp:posOffset>-482600</wp:posOffset>
              </wp:positionH>
              <wp:positionV relativeFrom="paragraph">
                <wp:posOffset>84455</wp:posOffset>
              </wp:positionV>
              <wp:extent cx="6743700" cy="24638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CBA" w:rsidRPr="008940DF" w:rsidRDefault="006F3CBA" w:rsidP="00B74786">
                          <w:pPr>
                            <w:jc w:val="center"/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</w:pPr>
                          <w:r w:rsidRPr="008940DF">
                            <w:rPr>
                              <w:rFonts w:ascii="Lucida Sans" w:hAnsi="Lucida Sans"/>
                              <w:b/>
                              <w:snapToGrid w:val="0"/>
                              <w:color w:val="C60050"/>
                              <w:sz w:val="14"/>
                              <w:szCs w:val="14"/>
                            </w:rPr>
                            <w:t>IGS Kastellstraße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Kastellstraße 11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65183 Wiesbaden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Fon 0611-312263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Fax 0611-313996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sym w:font="Wingdings" w:char="F0A7"/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940DF">
                            <w:rPr>
                              <w:rFonts w:ascii="Lucida Sans" w:hAnsi="Lucida Sans"/>
                              <w:snapToGrid w:val="0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igs-kastellstrasse@wiesbaden.de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8pt;margin-top:6.65pt;width:531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" filled="f" fillcolor="#0c9" stroked="f">
              <v:textbox>
                <w:txbxContent>
                  <w:p w:rsidR="006F3CBA" w:rsidRPr="008940DF" w:rsidRDefault="006F3CBA" w:rsidP="00B74786">
                    <w:pPr>
                      <w:jc w:val="center"/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</w:pPr>
                    <w:r w:rsidRPr="008940DF">
                      <w:rPr>
                        <w:rFonts w:ascii="Lucida Sans" w:hAnsi="Lucida Sans"/>
                        <w:b/>
                        <w:snapToGrid w:val="0"/>
                        <w:color w:val="C60050"/>
                        <w:sz w:val="14"/>
                        <w:szCs w:val="14"/>
                      </w:rPr>
                      <w:t>IGS Kastellstraße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Kastellstraße 11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65183 Wiesbaden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Fon 0611-312263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Fax 0611-313996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sym w:font="Wingdings" w:char="F0A7"/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8940DF">
                      <w:rPr>
                        <w:rFonts w:ascii="Lucida Sans" w:hAnsi="Lucida Sans"/>
                        <w:snapToGrid w:val="0"/>
                        <w:color w:val="000000"/>
                        <w:spacing w:val="-4"/>
                        <w:sz w:val="14"/>
                        <w:szCs w:val="14"/>
                      </w:rPr>
                      <w:t>igs-kastellstrasse@wiesbaden.de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85" w:rsidRDefault="00EC1B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81" w:rsidRDefault="00F93581">
      <w:r>
        <w:separator/>
      </w:r>
    </w:p>
  </w:footnote>
  <w:footnote w:type="continuationSeparator" w:id="0">
    <w:p w:rsidR="00F93581" w:rsidRDefault="00F9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85" w:rsidRDefault="00EC1B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BA" w:rsidRDefault="00D748D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59D19" wp14:editId="2498BB40">
              <wp:simplePos x="0" y="0"/>
              <wp:positionH relativeFrom="column">
                <wp:posOffset>-375920</wp:posOffset>
              </wp:positionH>
              <wp:positionV relativeFrom="paragraph">
                <wp:posOffset>-163830</wp:posOffset>
              </wp:positionV>
              <wp:extent cx="1097280" cy="1199515"/>
              <wp:effectExtent l="0" t="0" r="2540" b="254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CBA" w:rsidRDefault="00D748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C81689" wp14:editId="651552DE">
                                <wp:extent cx="1047750" cy="108585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655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-29.6pt;margin-top:-12.9pt;width:86.4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TqewIAAAE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" stroked="f">
              <v:textbox inset="0,0,0,0">
                <w:txbxContent>
                  <w:p w:rsidR="006F3CBA" w:rsidRDefault="00D748D5">
                    <w:r>
                      <w:rPr>
                        <w:noProof/>
                      </w:rPr>
                      <w:drawing>
                        <wp:inline distT="0" distB="0" distL="0" distR="0" wp14:anchorId="1DB22773" wp14:editId="56A01CBA">
                          <wp:extent cx="1047750" cy="108585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655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5440C6" wp14:editId="45459A16">
              <wp:simplePos x="0" y="0"/>
              <wp:positionH relativeFrom="column">
                <wp:posOffset>-109220</wp:posOffset>
              </wp:positionH>
              <wp:positionV relativeFrom="paragraph">
                <wp:posOffset>302895</wp:posOffset>
              </wp:positionV>
              <wp:extent cx="5981700" cy="9420225"/>
              <wp:effectExtent l="5080" t="7620" r="13970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9420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.6pt;margin-top:23.85pt;width:471pt;height:7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3513A3" wp14:editId="013F1F4C">
              <wp:simplePos x="0" y="0"/>
              <wp:positionH relativeFrom="column">
                <wp:posOffset>-414020</wp:posOffset>
              </wp:positionH>
              <wp:positionV relativeFrom="paragraph">
                <wp:posOffset>1000125</wp:posOffset>
              </wp:positionV>
              <wp:extent cx="384175" cy="161671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61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CBA" w:rsidRPr="003C5A35" w:rsidRDefault="006F3CBA" w:rsidP="00546D32">
                          <w:pPr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</w:pPr>
                          <w:r w:rsidRPr="003C5A35">
                            <w:rPr>
                              <w:rFonts w:ascii="Lucida Sans" w:hAnsi="Lucida Sans"/>
                              <w:b/>
                              <w:color w:val="777777"/>
                              <w:sz w:val="18"/>
                              <w:szCs w:val="18"/>
                            </w:rPr>
                            <w:t>www.igs-kastellstrasse.de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32.6pt;margin-top:78.75pt;width:30.25pt;height:12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" filled="f" stroked="f">
              <v:textbox style="layout-flow:vertical;mso-layout-flow-alt:bottom-to-top">
                <w:txbxContent>
                  <w:p w:rsidR="006F3CBA" w:rsidRPr="003C5A35" w:rsidRDefault="006F3CBA" w:rsidP="00546D32">
                    <w:pPr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</w:pPr>
                    <w:r w:rsidRPr="003C5A35">
                      <w:rPr>
                        <w:rFonts w:ascii="Lucida Sans" w:hAnsi="Lucida Sans"/>
                        <w:b/>
                        <w:color w:val="777777"/>
                        <w:sz w:val="18"/>
                        <w:szCs w:val="18"/>
                      </w:rPr>
                      <w:t>www.igs-kastellstrasse.de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85" w:rsidRDefault="00EC1B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B44"/>
    <w:multiLevelType w:val="hybridMultilevel"/>
    <w:tmpl w:val="BCBA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366A6"/>
    <w:multiLevelType w:val="hybridMultilevel"/>
    <w:tmpl w:val="88B04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8673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81"/>
    <w:rsid w:val="00004C36"/>
    <w:rsid w:val="000106DC"/>
    <w:rsid w:val="0001115A"/>
    <w:rsid w:val="000118EA"/>
    <w:rsid w:val="00020026"/>
    <w:rsid w:val="000204B9"/>
    <w:rsid w:val="00021690"/>
    <w:rsid w:val="00033816"/>
    <w:rsid w:val="00033836"/>
    <w:rsid w:val="00037EB2"/>
    <w:rsid w:val="00040CDD"/>
    <w:rsid w:val="0004111C"/>
    <w:rsid w:val="00041FA5"/>
    <w:rsid w:val="000423EA"/>
    <w:rsid w:val="000434D5"/>
    <w:rsid w:val="0005090A"/>
    <w:rsid w:val="00054492"/>
    <w:rsid w:val="00057A75"/>
    <w:rsid w:val="000619C6"/>
    <w:rsid w:val="00063931"/>
    <w:rsid w:val="00065728"/>
    <w:rsid w:val="0007081B"/>
    <w:rsid w:val="00070D39"/>
    <w:rsid w:val="00072372"/>
    <w:rsid w:val="00077070"/>
    <w:rsid w:val="00083E9E"/>
    <w:rsid w:val="00086D07"/>
    <w:rsid w:val="00087010"/>
    <w:rsid w:val="0008710D"/>
    <w:rsid w:val="000907BD"/>
    <w:rsid w:val="00092AAE"/>
    <w:rsid w:val="00097CD3"/>
    <w:rsid w:val="000A0BDD"/>
    <w:rsid w:val="000B0D4F"/>
    <w:rsid w:val="000B1BF5"/>
    <w:rsid w:val="000B3285"/>
    <w:rsid w:val="000B51CC"/>
    <w:rsid w:val="000C2E01"/>
    <w:rsid w:val="000C385B"/>
    <w:rsid w:val="000C4AFC"/>
    <w:rsid w:val="000C6959"/>
    <w:rsid w:val="000C7119"/>
    <w:rsid w:val="000C7F7E"/>
    <w:rsid w:val="000D2B6C"/>
    <w:rsid w:val="000D4DD3"/>
    <w:rsid w:val="000D5A9E"/>
    <w:rsid w:val="000D652D"/>
    <w:rsid w:val="000E1337"/>
    <w:rsid w:val="000E38BE"/>
    <w:rsid w:val="000E6D13"/>
    <w:rsid w:val="000F5786"/>
    <w:rsid w:val="000F5BB0"/>
    <w:rsid w:val="000F7C44"/>
    <w:rsid w:val="00101188"/>
    <w:rsid w:val="0010448A"/>
    <w:rsid w:val="0010683F"/>
    <w:rsid w:val="00112F3E"/>
    <w:rsid w:val="00135523"/>
    <w:rsid w:val="00135DAA"/>
    <w:rsid w:val="00136EE6"/>
    <w:rsid w:val="001418C5"/>
    <w:rsid w:val="001449C9"/>
    <w:rsid w:val="00147FC1"/>
    <w:rsid w:val="00152D86"/>
    <w:rsid w:val="0015494D"/>
    <w:rsid w:val="001645F0"/>
    <w:rsid w:val="00171DEE"/>
    <w:rsid w:val="00175FD1"/>
    <w:rsid w:val="00180710"/>
    <w:rsid w:val="001811C1"/>
    <w:rsid w:val="00183CDB"/>
    <w:rsid w:val="00183DB4"/>
    <w:rsid w:val="00190C93"/>
    <w:rsid w:val="001934B6"/>
    <w:rsid w:val="00194009"/>
    <w:rsid w:val="001A08A6"/>
    <w:rsid w:val="001A0DD9"/>
    <w:rsid w:val="001A47C1"/>
    <w:rsid w:val="001A5C43"/>
    <w:rsid w:val="001B0C85"/>
    <w:rsid w:val="001B2EED"/>
    <w:rsid w:val="001B6945"/>
    <w:rsid w:val="001C2348"/>
    <w:rsid w:val="001C2878"/>
    <w:rsid w:val="001C4602"/>
    <w:rsid w:val="001D3071"/>
    <w:rsid w:val="001D60CC"/>
    <w:rsid w:val="001E04B2"/>
    <w:rsid w:val="001E26A0"/>
    <w:rsid w:val="001E7DC2"/>
    <w:rsid w:val="001F5469"/>
    <w:rsid w:val="00200E9B"/>
    <w:rsid w:val="0020162A"/>
    <w:rsid w:val="00205FB5"/>
    <w:rsid w:val="00211877"/>
    <w:rsid w:val="00211A8B"/>
    <w:rsid w:val="00212D4E"/>
    <w:rsid w:val="00220202"/>
    <w:rsid w:val="002209FD"/>
    <w:rsid w:val="002243EE"/>
    <w:rsid w:val="00237AF5"/>
    <w:rsid w:val="00237EA4"/>
    <w:rsid w:val="00247F6D"/>
    <w:rsid w:val="00250C64"/>
    <w:rsid w:val="002549BB"/>
    <w:rsid w:val="00261066"/>
    <w:rsid w:val="0026396C"/>
    <w:rsid w:val="00266D87"/>
    <w:rsid w:val="00271877"/>
    <w:rsid w:val="00272B3E"/>
    <w:rsid w:val="00275B72"/>
    <w:rsid w:val="002767E4"/>
    <w:rsid w:val="00282CB1"/>
    <w:rsid w:val="002858FF"/>
    <w:rsid w:val="002866AC"/>
    <w:rsid w:val="002A0735"/>
    <w:rsid w:val="002A1382"/>
    <w:rsid w:val="002A2061"/>
    <w:rsid w:val="002A69D9"/>
    <w:rsid w:val="002B615D"/>
    <w:rsid w:val="002C51A8"/>
    <w:rsid w:val="002C5431"/>
    <w:rsid w:val="002C6E56"/>
    <w:rsid w:val="002E0D44"/>
    <w:rsid w:val="002E13B2"/>
    <w:rsid w:val="002E4F01"/>
    <w:rsid w:val="002E60CB"/>
    <w:rsid w:val="002F0E3A"/>
    <w:rsid w:val="002F2ED2"/>
    <w:rsid w:val="00302CB5"/>
    <w:rsid w:val="00304BB3"/>
    <w:rsid w:val="00305023"/>
    <w:rsid w:val="003069C5"/>
    <w:rsid w:val="00306A48"/>
    <w:rsid w:val="00307D6E"/>
    <w:rsid w:val="00313FE2"/>
    <w:rsid w:val="0031497C"/>
    <w:rsid w:val="00315874"/>
    <w:rsid w:val="00316879"/>
    <w:rsid w:val="0033208B"/>
    <w:rsid w:val="003377AF"/>
    <w:rsid w:val="00340F4A"/>
    <w:rsid w:val="00341A65"/>
    <w:rsid w:val="00344A4A"/>
    <w:rsid w:val="00345962"/>
    <w:rsid w:val="00346B8C"/>
    <w:rsid w:val="00354179"/>
    <w:rsid w:val="003542AB"/>
    <w:rsid w:val="003602DF"/>
    <w:rsid w:val="00362D07"/>
    <w:rsid w:val="003653DF"/>
    <w:rsid w:val="00366437"/>
    <w:rsid w:val="00372456"/>
    <w:rsid w:val="00373BE4"/>
    <w:rsid w:val="0037429E"/>
    <w:rsid w:val="00380535"/>
    <w:rsid w:val="00380FF6"/>
    <w:rsid w:val="00381220"/>
    <w:rsid w:val="00382926"/>
    <w:rsid w:val="00383B11"/>
    <w:rsid w:val="003938B7"/>
    <w:rsid w:val="003A09F0"/>
    <w:rsid w:val="003A37CA"/>
    <w:rsid w:val="003A3F60"/>
    <w:rsid w:val="003A5E41"/>
    <w:rsid w:val="003A5EA5"/>
    <w:rsid w:val="003A71BF"/>
    <w:rsid w:val="003A7FF4"/>
    <w:rsid w:val="003B0B29"/>
    <w:rsid w:val="003B2291"/>
    <w:rsid w:val="003B4D77"/>
    <w:rsid w:val="003B574C"/>
    <w:rsid w:val="003C0AF0"/>
    <w:rsid w:val="003C10A6"/>
    <w:rsid w:val="003C5667"/>
    <w:rsid w:val="003C5A35"/>
    <w:rsid w:val="003C7F25"/>
    <w:rsid w:val="003D31ED"/>
    <w:rsid w:val="003D3AFF"/>
    <w:rsid w:val="003D47BB"/>
    <w:rsid w:val="003E3EDC"/>
    <w:rsid w:val="003E5429"/>
    <w:rsid w:val="003F1ED1"/>
    <w:rsid w:val="00404A0C"/>
    <w:rsid w:val="00405C54"/>
    <w:rsid w:val="00406E9F"/>
    <w:rsid w:val="00410189"/>
    <w:rsid w:val="00413647"/>
    <w:rsid w:val="00415E13"/>
    <w:rsid w:val="00416A90"/>
    <w:rsid w:val="00421E9A"/>
    <w:rsid w:val="004244F7"/>
    <w:rsid w:val="004260B3"/>
    <w:rsid w:val="00426455"/>
    <w:rsid w:val="00426B39"/>
    <w:rsid w:val="00431573"/>
    <w:rsid w:val="00435633"/>
    <w:rsid w:val="00441A15"/>
    <w:rsid w:val="00444664"/>
    <w:rsid w:val="00445D5F"/>
    <w:rsid w:val="0044759D"/>
    <w:rsid w:val="004518AD"/>
    <w:rsid w:val="00451ACE"/>
    <w:rsid w:val="00454EF4"/>
    <w:rsid w:val="00455AB0"/>
    <w:rsid w:val="00460143"/>
    <w:rsid w:val="004616C3"/>
    <w:rsid w:val="00463799"/>
    <w:rsid w:val="004645D5"/>
    <w:rsid w:val="00464BB0"/>
    <w:rsid w:val="004730DC"/>
    <w:rsid w:val="00475C74"/>
    <w:rsid w:val="00476E24"/>
    <w:rsid w:val="00476E88"/>
    <w:rsid w:val="0048314A"/>
    <w:rsid w:val="00483927"/>
    <w:rsid w:val="00490F4F"/>
    <w:rsid w:val="004917E8"/>
    <w:rsid w:val="004935FA"/>
    <w:rsid w:val="00494042"/>
    <w:rsid w:val="004A1167"/>
    <w:rsid w:val="004A143F"/>
    <w:rsid w:val="004A21D2"/>
    <w:rsid w:val="004A4F6D"/>
    <w:rsid w:val="004B7164"/>
    <w:rsid w:val="004C101C"/>
    <w:rsid w:val="004C1503"/>
    <w:rsid w:val="004D3151"/>
    <w:rsid w:val="004D3D98"/>
    <w:rsid w:val="004E1086"/>
    <w:rsid w:val="004E141C"/>
    <w:rsid w:val="004E5373"/>
    <w:rsid w:val="004E5578"/>
    <w:rsid w:val="004E7444"/>
    <w:rsid w:val="004F55E3"/>
    <w:rsid w:val="004F5FE2"/>
    <w:rsid w:val="004F784A"/>
    <w:rsid w:val="005013C3"/>
    <w:rsid w:val="005042F9"/>
    <w:rsid w:val="00504714"/>
    <w:rsid w:val="00512559"/>
    <w:rsid w:val="0051589E"/>
    <w:rsid w:val="00521D13"/>
    <w:rsid w:val="0052660C"/>
    <w:rsid w:val="0052684A"/>
    <w:rsid w:val="005327A6"/>
    <w:rsid w:val="0053596E"/>
    <w:rsid w:val="00536DBD"/>
    <w:rsid w:val="00543F77"/>
    <w:rsid w:val="00545BE1"/>
    <w:rsid w:val="00546D32"/>
    <w:rsid w:val="00546E19"/>
    <w:rsid w:val="00555E21"/>
    <w:rsid w:val="00562960"/>
    <w:rsid w:val="00562E3F"/>
    <w:rsid w:val="005634D4"/>
    <w:rsid w:val="005717B1"/>
    <w:rsid w:val="00572C72"/>
    <w:rsid w:val="00575522"/>
    <w:rsid w:val="00577A0E"/>
    <w:rsid w:val="00584452"/>
    <w:rsid w:val="0059377C"/>
    <w:rsid w:val="005937CE"/>
    <w:rsid w:val="005A0339"/>
    <w:rsid w:val="005A03A0"/>
    <w:rsid w:val="005A0983"/>
    <w:rsid w:val="005A2966"/>
    <w:rsid w:val="005A390C"/>
    <w:rsid w:val="005A684D"/>
    <w:rsid w:val="005B02E1"/>
    <w:rsid w:val="005B0579"/>
    <w:rsid w:val="005B2908"/>
    <w:rsid w:val="005B4CD4"/>
    <w:rsid w:val="005C3F35"/>
    <w:rsid w:val="005D4F7C"/>
    <w:rsid w:val="005D6786"/>
    <w:rsid w:val="005D71FD"/>
    <w:rsid w:val="005D7DE5"/>
    <w:rsid w:val="005D7F6B"/>
    <w:rsid w:val="005E039C"/>
    <w:rsid w:val="005F12FB"/>
    <w:rsid w:val="005F5F71"/>
    <w:rsid w:val="00600EE2"/>
    <w:rsid w:val="00605274"/>
    <w:rsid w:val="00607312"/>
    <w:rsid w:val="00617712"/>
    <w:rsid w:val="006241C0"/>
    <w:rsid w:val="00630DFC"/>
    <w:rsid w:val="006335B4"/>
    <w:rsid w:val="006335FB"/>
    <w:rsid w:val="00634BEE"/>
    <w:rsid w:val="006374D6"/>
    <w:rsid w:val="00642664"/>
    <w:rsid w:val="0065154B"/>
    <w:rsid w:val="0065297E"/>
    <w:rsid w:val="00654207"/>
    <w:rsid w:val="006569BE"/>
    <w:rsid w:val="00661B48"/>
    <w:rsid w:val="00662CB4"/>
    <w:rsid w:val="00663B7A"/>
    <w:rsid w:val="006676B6"/>
    <w:rsid w:val="00667845"/>
    <w:rsid w:val="00667E6F"/>
    <w:rsid w:val="00673BAC"/>
    <w:rsid w:val="00673DA9"/>
    <w:rsid w:val="006760DF"/>
    <w:rsid w:val="00681617"/>
    <w:rsid w:val="006824F6"/>
    <w:rsid w:val="006857CC"/>
    <w:rsid w:val="0068601D"/>
    <w:rsid w:val="00686FEC"/>
    <w:rsid w:val="0069028F"/>
    <w:rsid w:val="0069380A"/>
    <w:rsid w:val="006A0305"/>
    <w:rsid w:val="006A2378"/>
    <w:rsid w:val="006A2BBE"/>
    <w:rsid w:val="006A2D00"/>
    <w:rsid w:val="006A4B94"/>
    <w:rsid w:val="006A6F30"/>
    <w:rsid w:val="006B4762"/>
    <w:rsid w:val="006C5CB5"/>
    <w:rsid w:val="006D0D28"/>
    <w:rsid w:val="006D3CD4"/>
    <w:rsid w:val="006D6147"/>
    <w:rsid w:val="006D68C3"/>
    <w:rsid w:val="006E358E"/>
    <w:rsid w:val="006F3741"/>
    <w:rsid w:val="006F3CBA"/>
    <w:rsid w:val="006F3DFB"/>
    <w:rsid w:val="006F40AF"/>
    <w:rsid w:val="006F4213"/>
    <w:rsid w:val="006F5F01"/>
    <w:rsid w:val="006F62D7"/>
    <w:rsid w:val="007001D9"/>
    <w:rsid w:val="00706881"/>
    <w:rsid w:val="007120AD"/>
    <w:rsid w:val="00715028"/>
    <w:rsid w:val="007155FD"/>
    <w:rsid w:val="00716AC6"/>
    <w:rsid w:val="007237AE"/>
    <w:rsid w:val="00724083"/>
    <w:rsid w:val="00726AA7"/>
    <w:rsid w:val="00736B01"/>
    <w:rsid w:val="00741F09"/>
    <w:rsid w:val="00747DC5"/>
    <w:rsid w:val="00782260"/>
    <w:rsid w:val="007918CD"/>
    <w:rsid w:val="00793A75"/>
    <w:rsid w:val="00797219"/>
    <w:rsid w:val="007A0E9B"/>
    <w:rsid w:val="007A2570"/>
    <w:rsid w:val="007A3A1B"/>
    <w:rsid w:val="007B53CC"/>
    <w:rsid w:val="007B5C9F"/>
    <w:rsid w:val="007C11EC"/>
    <w:rsid w:val="007C3219"/>
    <w:rsid w:val="007C7821"/>
    <w:rsid w:val="007D3812"/>
    <w:rsid w:val="007D51F5"/>
    <w:rsid w:val="007E0F84"/>
    <w:rsid w:val="007E549B"/>
    <w:rsid w:val="00803508"/>
    <w:rsid w:val="0081293C"/>
    <w:rsid w:val="00814346"/>
    <w:rsid w:val="008143AE"/>
    <w:rsid w:val="00822A66"/>
    <w:rsid w:val="00823E2A"/>
    <w:rsid w:val="00824B0C"/>
    <w:rsid w:val="008327CC"/>
    <w:rsid w:val="00832DC6"/>
    <w:rsid w:val="00842B81"/>
    <w:rsid w:val="008446B6"/>
    <w:rsid w:val="008451A5"/>
    <w:rsid w:val="00850DA8"/>
    <w:rsid w:val="0085169C"/>
    <w:rsid w:val="008517BC"/>
    <w:rsid w:val="00851D63"/>
    <w:rsid w:val="00852044"/>
    <w:rsid w:val="00852203"/>
    <w:rsid w:val="008628AA"/>
    <w:rsid w:val="00864BA1"/>
    <w:rsid w:val="0086690C"/>
    <w:rsid w:val="00872E16"/>
    <w:rsid w:val="008828BF"/>
    <w:rsid w:val="00884E5A"/>
    <w:rsid w:val="008901D5"/>
    <w:rsid w:val="00891B0C"/>
    <w:rsid w:val="00892BE5"/>
    <w:rsid w:val="00892E5C"/>
    <w:rsid w:val="008940DF"/>
    <w:rsid w:val="00894999"/>
    <w:rsid w:val="008958E3"/>
    <w:rsid w:val="008A3845"/>
    <w:rsid w:val="008A3A50"/>
    <w:rsid w:val="008B0D26"/>
    <w:rsid w:val="008B3ED8"/>
    <w:rsid w:val="008B6741"/>
    <w:rsid w:val="008C0D43"/>
    <w:rsid w:val="008C1934"/>
    <w:rsid w:val="008C2514"/>
    <w:rsid w:val="008C4864"/>
    <w:rsid w:val="008D448E"/>
    <w:rsid w:val="008D6D2A"/>
    <w:rsid w:val="008D7DF1"/>
    <w:rsid w:val="008E13D4"/>
    <w:rsid w:val="008E4229"/>
    <w:rsid w:val="008E6E7D"/>
    <w:rsid w:val="008E78D6"/>
    <w:rsid w:val="008E7927"/>
    <w:rsid w:val="008F4F10"/>
    <w:rsid w:val="008F63F0"/>
    <w:rsid w:val="008F6CD7"/>
    <w:rsid w:val="0092147E"/>
    <w:rsid w:val="0092234E"/>
    <w:rsid w:val="0092344C"/>
    <w:rsid w:val="00931D48"/>
    <w:rsid w:val="00932A3F"/>
    <w:rsid w:val="00933F81"/>
    <w:rsid w:val="00934674"/>
    <w:rsid w:val="00935543"/>
    <w:rsid w:val="0094186A"/>
    <w:rsid w:val="00951DBF"/>
    <w:rsid w:val="00956478"/>
    <w:rsid w:val="00956B99"/>
    <w:rsid w:val="00972CE6"/>
    <w:rsid w:val="00974456"/>
    <w:rsid w:val="009806BE"/>
    <w:rsid w:val="009854AE"/>
    <w:rsid w:val="009903F5"/>
    <w:rsid w:val="009A217F"/>
    <w:rsid w:val="009B50F7"/>
    <w:rsid w:val="009B6D1C"/>
    <w:rsid w:val="009C1E67"/>
    <w:rsid w:val="009C4379"/>
    <w:rsid w:val="009C55A8"/>
    <w:rsid w:val="009C7AD4"/>
    <w:rsid w:val="009C7FBE"/>
    <w:rsid w:val="009D6634"/>
    <w:rsid w:val="009D7C63"/>
    <w:rsid w:val="009E361B"/>
    <w:rsid w:val="009E3710"/>
    <w:rsid w:val="009E392F"/>
    <w:rsid w:val="009E4754"/>
    <w:rsid w:val="009E57B3"/>
    <w:rsid w:val="009E6C81"/>
    <w:rsid w:val="009F03D9"/>
    <w:rsid w:val="009F0E5E"/>
    <w:rsid w:val="009F4443"/>
    <w:rsid w:val="009F6073"/>
    <w:rsid w:val="00A04AE9"/>
    <w:rsid w:val="00A10A79"/>
    <w:rsid w:val="00A11CBA"/>
    <w:rsid w:val="00A154B0"/>
    <w:rsid w:val="00A15DF0"/>
    <w:rsid w:val="00A2498A"/>
    <w:rsid w:val="00A37B49"/>
    <w:rsid w:val="00A40B2D"/>
    <w:rsid w:val="00A41380"/>
    <w:rsid w:val="00A42B4A"/>
    <w:rsid w:val="00A43E70"/>
    <w:rsid w:val="00A477C7"/>
    <w:rsid w:val="00A6560F"/>
    <w:rsid w:val="00A7140F"/>
    <w:rsid w:val="00A73078"/>
    <w:rsid w:val="00A73750"/>
    <w:rsid w:val="00A74EE3"/>
    <w:rsid w:val="00A777BE"/>
    <w:rsid w:val="00A814BF"/>
    <w:rsid w:val="00A83F01"/>
    <w:rsid w:val="00A84386"/>
    <w:rsid w:val="00A87450"/>
    <w:rsid w:val="00A922BC"/>
    <w:rsid w:val="00A944F7"/>
    <w:rsid w:val="00A956EA"/>
    <w:rsid w:val="00AA3ECC"/>
    <w:rsid w:val="00AA40F6"/>
    <w:rsid w:val="00AA4DF7"/>
    <w:rsid w:val="00AA6863"/>
    <w:rsid w:val="00AB36AD"/>
    <w:rsid w:val="00AB46AF"/>
    <w:rsid w:val="00AB5135"/>
    <w:rsid w:val="00AB53F7"/>
    <w:rsid w:val="00AB71C5"/>
    <w:rsid w:val="00AC0B70"/>
    <w:rsid w:val="00AC350E"/>
    <w:rsid w:val="00AC6612"/>
    <w:rsid w:val="00AC7A24"/>
    <w:rsid w:val="00AD0B15"/>
    <w:rsid w:val="00AD1E83"/>
    <w:rsid w:val="00AD542A"/>
    <w:rsid w:val="00AD5E88"/>
    <w:rsid w:val="00AE0F54"/>
    <w:rsid w:val="00AE70BB"/>
    <w:rsid w:val="00AF0521"/>
    <w:rsid w:val="00AF2CCF"/>
    <w:rsid w:val="00AF5003"/>
    <w:rsid w:val="00AF5ACC"/>
    <w:rsid w:val="00AF6C75"/>
    <w:rsid w:val="00B01C90"/>
    <w:rsid w:val="00B10344"/>
    <w:rsid w:val="00B11710"/>
    <w:rsid w:val="00B14C48"/>
    <w:rsid w:val="00B15721"/>
    <w:rsid w:val="00B15F10"/>
    <w:rsid w:val="00B17568"/>
    <w:rsid w:val="00B36439"/>
    <w:rsid w:val="00B4236E"/>
    <w:rsid w:val="00B443FC"/>
    <w:rsid w:val="00B50614"/>
    <w:rsid w:val="00B50773"/>
    <w:rsid w:val="00B524D8"/>
    <w:rsid w:val="00B53C84"/>
    <w:rsid w:val="00B550B3"/>
    <w:rsid w:val="00B55560"/>
    <w:rsid w:val="00B609DA"/>
    <w:rsid w:val="00B60BAF"/>
    <w:rsid w:val="00B646CE"/>
    <w:rsid w:val="00B66438"/>
    <w:rsid w:val="00B74786"/>
    <w:rsid w:val="00B80173"/>
    <w:rsid w:val="00B85679"/>
    <w:rsid w:val="00B86D14"/>
    <w:rsid w:val="00B9276A"/>
    <w:rsid w:val="00B94287"/>
    <w:rsid w:val="00B964FE"/>
    <w:rsid w:val="00B97708"/>
    <w:rsid w:val="00B9771D"/>
    <w:rsid w:val="00BA5A9D"/>
    <w:rsid w:val="00BB061B"/>
    <w:rsid w:val="00BB4740"/>
    <w:rsid w:val="00BB639D"/>
    <w:rsid w:val="00BB7EFE"/>
    <w:rsid w:val="00BC5169"/>
    <w:rsid w:val="00BD0D7E"/>
    <w:rsid w:val="00BD4137"/>
    <w:rsid w:val="00BE0EA4"/>
    <w:rsid w:val="00BE53EA"/>
    <w:rsid w:val="00BF1F35"/>
    <w:rsid w:val="00BF20CE"/>
    <w:rsid w:val="00BF272D"/>
    <w:rsid w:val="00C0225F"/>
    <w:rsid w:val="00C0795F"/>
    <w:rsid w:val="00C1426B"/>
    <w:rsid w:val="00C22F08"/>
    <w:rsid w:val="00C27121"/>
    <w:rsid w:val="00C33635"/>
    <w:rsid w:val="00C35FF9"/>
    <w:rsid w:val="00C3664D"/>
    <w:rsid w:val="00C52FD8"/>
    <w:rsid w:val="00C57BDF"/>
    <w:rsid w:val="00C614C6"/>
    <w:rsid w:val="00C64640"/>
    <w:rsid w:val="00C675DC"/>
    <w:rsid w:val="00C71AC2"/>
    <w:rsid w:val="00C72BB2"/>
    <w:rsid w:val="00C7428D"/>
    <w:rsid w:val="00C76E38"/>
    <w:rsid w:val="00C77FBE"/>
    <w:rsid w:val="00C8662E"/>
    <w:rsid w:val="00C90080"/>
    <w:rsid w:val="00C9465D"/>
    <w:rsid w:val="00C95AD9"/>
    <w:rsid w:val="00C960E8"/>
    <w:rsid w:val="00CA5BA1"/>
    <w:rsid w:val="00CB1EB3"/>
    <w:rsid w:val="00CB7D7F"/>
    <w:rsid w:val="00CC2124"/>
    <w:rsid w:val="00CC4809"/>
    <w:rsid w:val="00CD0D0A"/>
    <w:rsid w:val="00CD4931"/>
    <w:rsid w:val="00CE05E7"/>
    <w:rsid w:val="00CE5DD1"/>
    <w:rsid w:val="00CE67C3"/>
    <w:rsid w:val="00CF21C8"/>
    <w:rsid w:val="00CF4E1A"/>
    <w:rsid w:val="00D0069B"/>
    <w:rsid w:val="00D025BB"/>
    <w:rsid w:val="00D03B67"/>
    <w:rsid w:val="00D11055"/>
    <w:rsid w:val="00D12834"/>
    <w:rsid w:val="00D14C18"/>
    <w:rsid w:val="00D16CE7"/>
    <w:rsid w:val="00D2513B"/>
    <w:rsid w:val="00D267A0"/>
    <w:rsid w:val="00D26B7B"/>
    <w:rsid w:val="00D27D30"/>
    <w:rsid w:val="00D32BC7"/>
    <w:rsid w:val="00D334E4"/>
    <w:rsid w:val="00D406A0"/>
    <w:rsid w:val="00D4086E"/>
    <w:rsid w:val="00D42D56"/>
    <w:rsid w:val="00D44874"/>
    <w:rsid w:val="00D45625"/>
    <w:rsid w:val="00D550ED"/>
    <w:rsid w:val="00D55391"/>
    <w:rsid w:val="00D5748D"/>
    <w:rsid w:val="00D603A9"/>
    <w:rsid w:val="00D6602F"/>
    <w:rsid w:val="00D663D9"/>
    <w:rsid w:val="00D70029"/>
    <w:rsid w:val="00D70F9B"/>
    <w:rsid w:val="00D7222D"/>
    <w:rsid w:val="00D748D5"/>
    <w:rsid w:val="00D761D6"/>
    <w:rsid w:val="00D8089E"/>
    <w:rsid w:val="00D82E2E"/>
    <w:rsid w:val="00D834EE"/>
    <w:rsid w:val="00D9307C"/>
    <w:rsid w:val="00D93815"/>
    <w:rsid w:val="00D93E34"/>
    <w:rsid w:val="00D94307"/>
    <w:rsid w:val="00D97871"/>
    <w:rsid w:val="00DA3A08"/>
    <w:rsid w:val="00DA5169"/>
    <w:rsid w:val="00DB49D6"/>
    <w:rsid w:val="00DB6C77"/>
    <w:rsid w:val="00DB6FAC"/>
    <w:rsid w:val="00DD57E1"/>
    <w:rsid w:val="00DD64B5"/>
    <w:rsid w:val="00DE284E"/>
    <w:rsid w:val="00DE7C92"/>
    <w:rsid w:val="00DF1A55"/>
    <w:rsid w:val="00DF5092"/>
    <w:rsid w:val="00E02FAF"/>
    <w:rsid w:val="00E0472B"/>
    <w:rsid w:val="00E200EE"/>
    <w:rsid w:val="00E2476D"/>
    <w:rsid w:val="00E2481F"/>
    <w:rsid w:val="00E27374"/>
    <w:rsid w:val="00E27988"/>
    <w:rsid w:val="00E32EBE"/>
    <w:rsid w:val="00E32F78"/>
    <w:rsid w:val="00E343ED"/>
    <w:rsid w:val="00E353CD"/>
    <w:rsid w:val="00E3752B"/>
    <w:rsid w:val="00E400AF"/>
    <w:rsid w:val="00E401D3"/>
    <w:rsid w:val="00E40FD8"/>
    <w:rsid w:val="00E46682"/>
    <w:rsid w:val="00E47812"/>
    <w:rsid w:val="00E50D48"/>
    <w:rsid w:val="00E520B0"/>
    <w:rsid w:val="00E54391"/>
    <w:rsid w:val="00E55011"/>
    <w:rsid w:val="00E57695"/>
    <w:rsid w:val="00E61274"/>
    <w:rsid w:val="00E66ECF"/>
    <w:rsid w:val="00E67192"/>
    <w:rsid w:val="00E758BF"/>
    <w:rsid w:val="00E80045"/>
    <w:rsid w:val="00E8376B"/>
    <w:rsid w:val="00E861FE"/>
    <w:rsid w:val="00E90C6B"/>
    <w:rsid w:val="00EB38FC"/>
    <w:rsid w:val="00EC0BED"/>
    <w:rsid w:val="00EC15EE"/>
    <w:rsid w:val="00EC1B85"/>
    <w:rsid w:val="00EE2B22"/>
    <w:rsid w:val="00EE6146"/>
    <w:rsid w:val="00EE66F0"/>
    <w:rsid w:val="00EF1284"/>
    <w:rsid w:val="00EF279B"/>
    <w:rsid w:val="00EF42E4"/>
    <w:rsid w:val="00EF4B7B"/>
    <w:rsid w:val="00EF5766"/>
    <w:rsid w:val="00EF6D8C"/>
    <w:rsid w:val="00F02691"/>
    <w:rsid w:val="00F02A58"/>
    <w:rsid w:val="00F13337"/>
    <w:rsid w:val="00F13A05"/>
    <w:rsid w:val="00F15709"/>
    <w:rsid w:val="00F20CD0"/>
    <w:rsid w:val="00F231BE"/>
    <w:rsid w:val="00F239E7"/>
    <w:rsid w:val="00F31B53"/>
    <w:rsid w:val="00F332D9"/>
    <w:rsid w:val="00F36891"/>
    <w:rsid w:val="00F37536"/>
    <w:rsid w:val="00F4234E"/>
    <w:rsid w:val="00F47E56"/>
    <w:rsid w:val="00F47EFB"/>
    <w:rsid w:val="00F5235F"/>
    <w:rsid w:val="00F53C01"/>
    <w:rsid w:val="00F57EA4"/>
    <w:rsid w:val="00F614EC"/>
    <w:rsid w:val="00F646D9"/>
    <w:rsid w:val="00F81B26"/>
    <w:rsid w:val="00F93581"/>
    <w:rsid w:val="00FA2572"/>
    <w:rsid w:val="00FA41F7"/>
    <w:rsid w:val="00FA4397"/>
    <w:rsid w:val="00FA477E"/>
    <w:rsid w:val="00FA5EC2"/>
    <w:rsid w:val="00FA6F41"/>
    <w:rsid w:val="00FC6DDB"/>
    <w:rsid w:val="00FD01ED"/>
    <w:rsid w:val="00FD2CC6"/>
    <w:rsid w:val="00FD4066"/>
    <w:rsid w:val="00FD46B6"/>
    <w:rsid w:val="00FF010A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f8f8f8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47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478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2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771D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F93581"/>
    <w:rPr>
      <w:rFonts w:eastAsia="ヒラギノ角ゴ Pro W3"/>
      <w:color w:val="000000"/>
      <w:sz w:val="24"/>
    </w:rPr>
  </w:style>
  <w:style w:type="paragraph" w:customStyle="1" w:styleId="Anrede1">
    <w:name w:val="Anrede1"/>
    <w:next w:val="Standard1"/>
    <w:rsid w:val="00F93581"/>
    <w:rPr>
      <w:rFonts w:ascii="Courier" w:eastAsia="ヒラギノ角ゴ Pro W3" w:hAnsi="Courier"/>
      <w:color w:val="000000"/>
      <w:sz w:val="24"/>
    </w:rPr>
  </w:style>
  <w:style w:type="paragraph" w:styleId="berarbeitung">
    <w:name w:val="Revision"/>
    <w:hidden/>
    <w:uiPriority w:val="99"/>
    <w:semiHidden/>
    <w:rsid w:val="00D006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47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478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2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771D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F93581"/>
    <w:rPr>
      <w:rFonts w:eastAsia="ヒラギノ角ゴ Pro W3"/>
      <w:color w:val="000000"/>
      <w:sz w:val="24"/>
    </w:rPr>
  </w:style>
  <w:style w:type="paragraph" w:customStyle="1" w:styleId="Anrede1">
    <w:name w:val="Anrede1"/>
    <w:next w:val="Standard1"/>
    <w:rsid w:val="00F93581"/>
    <w:rPr>
      <w:rFonts w:ascii="Courier" w:eastAsia="ヒラギノ角ゴ Pro W3" w:hAnsi="Courier"/>
      <w:color w:val="000000"/>
      <w:sz w:val="24"/>
    </w:rPr>
  </w:style>
  <w:style w:type="paragraph" w:styleId="berarbeitung">
    <w:name w:val="Revision"/>
    <w:hidden/>
    <w:uiPriority w:val="99"/>
    <w:semiHidden/>
    <w:rsid w:val="00D00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4001\AppData\Roaming\Microsoft\Templates\Rahmenpapier%20mit%20Logo%20bu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4560-9DEB-4BBE-A2B1-A7E5489D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Rahmenpapier mit Logo bunt</Template>
  <TotalTime>0</TotalTime>
  <Pages>2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Kremer, Daniela</dc:creator>
  <cp:keywords/>
  <dc:description/>
  <cp:lastModifiedBy>Administrator</cp:lastModifiedBy>
  <cp:revision>12</cp:revision>
  <cp:lastPrinted>2012-12-10T06:20:00Z</cp:lastPrinted>
  <dcterms:created xsi:type="dcterms:W3CDTF">2013-11-14T07:17:00Z</dcterms:created>
  <dcterms:modified xsi:type="dcterms:W3CDTF">2016-10-10T06:26:00Z</dcterms:modified>
</cp:coreProperties>
</file>